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973F" w14:textId="75837A86" w:rsidR="00D10860" w:rsidRDefault="00247AFE" w:rsidP="009637BE">
      <w:pPr>
        <w:pStyle w:val="Heading1"/>
      </w:pPr>
      <w:r>
        <w:t>Office</w:t>
      </w:r>
      <w:r w:rsidR="00362D92">
        <w:t xml:space="preserve"> manager</w:t>
      </w:r>
      <w:r w:rsidR="00264E99">
        <w:t xml:space="preserve"> </w:t>
      </w:r>
      <w:r w:rsidR="00264E99">
        <w:t>job 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E428F3" w14:paraId="313D4854" w14:textId="77777777" w:rsidTr="00666565">
        <w:tc>
          <w:tcPr>
            <w:tcW w:w="1271" w:type="dxa"/>
            <w:shd w:val="clear" w:color="auto" w:fill="A8C6A4"/>
          </w:tcPr>
          <w:p w14:paraId="5FDE3742" w14:textId="77777777" w:rsidR="00E428F3" w:rsidRPr="00666565" w:rsidRDefault="003873FF" w:rsidP="00B65262">
            <w:pPr>
              <w:rPr>
                <w:b/>
                <w:bCs/>
                <w:color w:val="6DA971"/>
              </w:rPr>
            </w:pPr>
            <w:r w:rsidRPr="00666565">
              <w:rPr>
                <w:b/>
                <w:bCs/>
              </w:rPr>
              <w:t>Location</w:t>
            </w:r>
          </w:p>
        </w:tc>
        <w:tc>
          <w:tcPr>
            <w:tcW w:w="5812" w:type="dxa"/>
          </w:tcPr>
          <w:p w14:paraId="6AFAC3FA" w14:textId="77777777" w:rsidR="00E428F3" w:rsidRDefault="00666565" w:rsidP="00B65262">
            <w:r>
              <w:t>Insert here</w:t>
            </w:r>
          </w:p>
        </w:tc>
      </w:tr>
      <w:tr w:rsidR="00E428F3" w14:paraId="3BE50C33" w14:textId="77777777" w:rsidTr="00666565">
        <w:tc>
          <w:tcPr>
            <w:tcW w:w="1271" w:type="dxa"/>
            <w:shd w:val="clear" w:color="auto" w:fill="A8C6A4"/>
          </w:tcPr>
          <w:p w14:paraId="170C97C2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Job type</w:t>
            </w:r>
          </w:p>
        </w:tc>
        <w:tc>
          <w:tcPr>
            <w:tcW w:w="5812" w:type="dxa"/>
          </w:tcPr>
          <w:p w14:paraId="5926ADC4" w14:textId="77777777" w:rsidR="00E428F3" w:rsidRDefault="00666565" w:rsidP="00B65262">
            <w:r>
              <w:t>Permanent full time/permanent part time/casual/temp</w:t>
            </w:r>
          </w:p>
        </w:tc>
      </w:tr>
      <w:tr w:rsidR="00E428F3" w14:paraId="598FBDFF" w14:textId="77777777" w:rsidTr="00666565">
        <w:tc>
          <w:tcPr>
            <w:tcW w:w="1271" w:type="dxa"/>
            <w:shd w:val="clear" w:color="auto" w:fill="A8C6A4"/>
          </w:tcPr>
          <w:p w14:paraId="5D11CBC1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Salary</w:t>
            </w:r>
          </w:p>
        </w:tc>
        <w:tc>
          <w:tcPr>
            <w:tcW w:w="5812" w:type="dxa"/>
          </w:tcPr>
          <w:p w14:paraId="0EC2930B" w14:textId="77777777" w:rsidR="00E428F3" w:rsidRDefault="00666565" w:rsidP="00B65262">
            <w:r>
              <w:t>Insert here</w:t>
            </w:r>
          </w:p>
        </w:tc>
      </w:tr>
      <w:tr w:rsidR="00666565" w14:paraId="473F2F46" w14:textId="77777777" w:rsidTr="00666565">
        <w:tc>
          <w:tcPr>
            <w:tcW w:w="1271" w:type="dxa"/>
            <w:shd w:val="clear" w:color="auto" w:fill="A8C6A4"/>
          </w:tcPr>
          <w:p w14:paraId="7A78D7E5" w14:textId="77777777" w:rsidR="00666565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14:paraId="08FF5A7D" w14:textId="77777777" w:rsidR="00666565" w:rsidRDefault="00666565" w:rsidP="00B65262">
            <w:r>
              <w:t>Insert here</w:t>
            </w:r>
          </w:p>
        </w:tc>
      </w:tr>
    </w:tbl>
    <w:p w14:paraId="5E055D4E" w14:textId="77777777" w:rsidR="00E428F3" w:rsidRDefault="00E428F3" w:rsidP="00D10860"/>
    <w:p w14:paraId="0ED9611D" w14:textId="77777777" w:rsidR="00E428F3" w:rsidRDefault="00666565" w:rsidP="002B60A1">
      <w:pPr>
        <w:pStyle w:val="Heading2"/>
      </w:pPr>
      <w:r>
        <w:t>About the company</w:t>
      </w:r>
    </w:p>
    <w:p w14:paraId="06A6F492" w14:textId="77777777" w:rsidR="00A772F6" w:rsidRDefault="00A772F6" w:rsidP="00A772F6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[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Provide potential candidates a brief overview of your company. Employees are much more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likely to engage and connect with a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business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that can explain their ethos and mission. You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can provide links to videos, or your company website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, details of benefits and information about why a candidate would like to work for you.]</w:t>
      </w:r>
    </w:p>
    <w:p w14:paraId="7F9B03DE" w14:textId="77777777" w:rsidR="00666565" w:rsidRDefault="00666565" w:rsidP="002B60A1">
      <w:pPr>
        <w:pStyle w:val="Heading2"/>
      </w:pPr>
      <w:r>
        <w:t>About the role</w:t>
      </w:r>
    </w:p>
    <w:p w14:paraId="2223CDA8" w14:textId="7D08D101" w:rsidR="00CA5C82" w:rsidRDefault="00CA5C82" w:rsidP="00DD7941">
      <w:pPr>
        <w:pStyle w:val="Bullet1"/>
        <w:numPr>
          <w:ilvl w:val="0"/>
          <w:numId w:val="0"/>
        </w:numPr>
      </w:pPr>
      <w:r>
        <w:t xml:space="preserve">We are seeking an office manager to handle administrative duties and organise everyday office tasks. </w:t>
      </w:r>
      <w:r w:rsidR="00F43E9E">
        <w:t xml:space="preserve">The office manager will facilitate the efficient functioning of the office’s day-to-day procedures and </w:t>
      </w:r>
      <w:proofErr w:type="gramStart"/>
      <w:r w:rsidR="00F43E9E">
        <w:t>operations, and</w:t>
      </w:r>
      <w:proofErr w:type="gramEnd"/>
      <w:r w:rsidR="00F43E9E">
        <w:t xml:space="preserve"> lead a small team of administration assistants</w:t>
      </w:r>
      <w:r>
        <w:t>.</w:t>
      </w:r>
    </w:p>
    <w:p w14:paraId="65701D72" w14:textId="77777777" w:rsidR="00D56EAA" w:rsidRDefault="00D56EAA" w:rsidP="00DD7941">
      <w:pPr>
        <w:pStyle w:val="Bullet1"/>
        <w:numPr>
          <w:ilvl w:val="0"/>
          <w:numId w:val="0"/>
        </w:numPr>
      </w:pPr>
    </w:p>
    <w:p w14:paraId="2E3B1E9A" w14:textId="24E3AF5F" w:rsidR="00CA5C82" w:rsidRDefault="00CA5C82" w:rsidP="00DD7941">
      <w:pPr>
        <w:pStyle w:val="Bullet1"/>
        <w:numPr>
          <w:ilvl w:val="0"/>
          <w:numId w:val="0"/>
        </w:numPr>
      </w:pPr>
      <w:r>
        <w:t xml:space="preserve">The </w:t>
      </w:r>
      <w:r w:rsidR="00BB1BB9">
        <w:t xml:space="preserve">successful applicant will </w:t>
      </w:r>
      <w:proofErr w:type="gramStart"/>
      <w:r w:rsidR="00BB1BB9">
        <w:t>welcoming</w:t>
      </w:r>
      <w:proofErr w:type="gramEnd"/>
      <w:r w:rsidR="00BB1BB9">
        <w:t xml:space="preserve"> office visitors and guests, </w:t>
      </w:r>
      <w:r>
        <w:t>arrang</w:t>
      </w:r>
      <w:r w:rsidR="00BB1BB9">
        <w:t>e</w:t>
      </w:r>
      <w:r>
        <w:t xml:space="preserve"> meetings, restock office supplies, and provid</w:t>
      </w:r>
      <w:r w:rsidR="00BB1BB9">
        <w:t>e</w:t>
      </w:r>
      <w:r>
        <w:t xml:space="preserve"> general support </w:t>
      </w:r>
      <w:r w:rsidR="00BB1BB9">
        <w:t>across the business</w:t>
      </w:r>
      <w:r>
        <w:t xml:space="preserve">. </w:t>
      </w:r>
      <w:r w:rsidR="00BB1BB9">
        <w:t xml:space="preserve">You will be </w:t>
      </w:r>
      <w:r>
        <w:t xml:space="preserve">proficient in all Microsoft Office applications, especially Outlook, Word, Excel, and PowerPoint. </w:t>
      </w:r>
    </w:p>
    <w:p w14:paraId="5F25BFF9" w14:textId="77777777" w:rsidR="00CA5C82" w:rsidRDefault="00CA5C82" w:rsidP="00DD7941">
      <w:pPr>
        <w:pStyle w:val="Bullet1"/>
        <w:numPr>
          <w:ilvl w:val="0"/>
          <w:numId w:val="0"/>
        </w:numPr>
        <w:rPr>
          <w:shd w:val="clear" w:color="auto" w:fill="FFFFFF"/>
        </w:rPr>
      </w:pPr>
    </w:p>
    <w:p w14:paraId="18D3D73F" w14:textId="0A5D0951" w:rsidR="00DD7941" w:rsidRPr="000C04F6" w:rsidRDefault="00DD7941" w:rsidP="00DD7941">
      <w:pPr>
        <w:pStyle w:val="Bullet1"/>
        <w:numPr>
          <w:ilvl w:val="0"/>
          <w:numId w:val="0"/>
        </w:numPr>
      </w:pPr>
      <w:r>
        <w:rPr>
          <w:shd w:val="clear" w:color="auto" w:fill="FFFFFF"/>
        </w:rPr>
        <w:t>Key responsibilities include (but are not limited to):</w:t>
      </w:r>
    </w:p>
    <w:p w14:paraId="58825710" w14:textId="77777777" w:rsidR="00DD7941" w:rsidRDefault="00DD7941" w:rsidP="00DD7941">
      <w:pPr>
        <w:pStyle w:val="Bullet1"/>
        <w:numPr>
          <w:ilvl w:val="0"/>
          <w:numId w:val="0"/>
        </w:numPr>
        <w:ind w:left="714" w:hanging="357"/>
      </w:pPr>
    </w:p>
    <w:p w14:paraId="56698EF6" w14:textId="77777777" w:rsidR="00247AFE" w:rsidRDefault="00247AFE" w:rsidP="00247AFE">
      <w:pPr>
        <w:pStyle w:val="Bullet1"/>
      </w:pPr>
      <w:r w:rsidRPr="00247AFE">
        <w:t>Manag</w:t>
      </w:r>
      <w:r>
        <w:t>e</w:t>
      </w:r>
      <w:r w:rsidRPr="00247AFE">
        <w:t xml:space="preserve"> the office and a small team of professional colleagues</w:t>
      </w:r>
      <w:r>
        <w:t>.</w:t>
      </w:r>
    </w:p>
    <w:p w14:paraId="6EE419B0" w14:textId="37039E2D" w:rsidR="00247AFE" w:rsidRDefault="00247AFE" w:rsidP="00247AFE">
      <w:pPr>
        <w:pStyle w:val="Bullet1"/>
      </w:pPr>
      <w:r>
        <w:t>Take ownership of both individual and team-level tasks.</w:t>
      </w:r>
    </w:p>
    <w:p w14:paraId="5DDA45AD" w14:textId="3192AE0A" w:rsidR="00247AFE" w:rsidRPr="00247AFE" w:rsidRDefault="00247AFE" w:rsidP="00247AFE">
      <w:pPr>
        <w:pStyle w:val="Bullet1"/>
      </w:pPr>
      <w:r>
        <w:t>Respond to inbound sales, service and support enquiries via phone and email.</w:t>
      </w:r>
    </w:p>
    <w:p w14:paraId="2A9E5FCA" w14:textId="0ED178B8" w:rsidR="00247AFE" w:rsidRDefault="00247AFE" w:rsidP="00247AFE">
      <w:pPr>
        <w:pStyle w:val="Bullet1"/>
      </w:pPr>
      <w:r w:rsidRPr="00247AFE">
        <w:t xml:space="preserve">Provide </w:t>
      </w:r>
      <w:r>
        <w:t xml:space="preserve">effective </w:t>
      </w:r>
      <w:r w:rsidRPr="00247AFE">
        <w:t xml:space="preserve">administration support </w:t>
      </w:r>
      <w:r>
        <w:t>to functional areas across the business.</w:t>
      </w:r>
    </w:p>
    <w:p w14:paraId="1510F6D3" w14:textId="608EBA1C" w:rsidR="00247AFE" w:rsidRPr="00247AFE" w:rsidRDefault="00247AFE" w:rsidP="00247AFE">
      <w:pPr>
        <w:pStyle w:val="Bullet1"/>
      </w:pPr>
      <w:r>
        <w:t>Create and maintain data within the organisation’s CRM.</w:t>
      </w:r>
    </w:p>
    <w:p w14:paraId="18CD9BDB" w14:textId="5D4DED99" w:rsidR="00247AFE" w:rsidRPr="00247AFE" w:rsidRDefault="00247AFE" w:rsidP="00247AFE">
      <w:pPr>
        <w:pStyle w:val="Bullet1"/>
      </w:pPr>
      <w:proofErr w:type="gramStart"/>
      <w:r w:rsidRPr="00247AFE">
        <w:t>Process payments,</w:t>
      </w:r>
      <w:proofErr w:type="gramEnd"/>
      <w:r w:rsidRPr="00247AFE">
        <w:t xml:space="preserve"> </w:t>
      </w:r>
      <w:r>
        <w:t>r</w:t>
      </w:r>
      <w:r w:rsidRPr="00247AFE">
        <w:t>ais</w:t>
      </w:r>
      <w:r>
        <w:t>e</w:t>
      </w:r>
      <w:r w:rsidRPr="00247AFE">
        <w:t xml:space="preserve"> orders/invoices for projects and MYOB processing and reconciliations</w:t>
      </w:r>
      <w:r>
        <w:t>.</w:t>
      </w:r>
    </w:p>
    <w:p w14:paraId="22E0E160" w14:textId="0BDB1CB8" w:rsidR="00247AFE" w:rsidRPr="00247AFE" w:rsidRDefault="00247AFE" w:rsidP="00247AFE">
      <w:pPr>
        <w:pStyle w:val="Bullet1"/>
      </w:pPr>
      <w:r w:rsidRPr="00247AFE">
        <w:t xml:space="preserve">Provide </w:t>
      </w:r>
      <w:r>
        <w:t xml:space="preserve">support for </w:t>
      </w:r>
      <w:r w:rsidRPr="00247AFE">
        <w:t xml:space="preserve">diary management, meetings and appointments, </w:t>
      </w:r>
      <w:proofErr w:type="gramStart"/>
      <w:r w:rsidR="00B25B2B" w:rsidRPr="00247AFE">
        <w:t>stationery</w:t>
      </w:r>
      <w:proofErr w:type="gramEnd"/>
      <w:r w:rsidRPr="00247AFE">
        <w:t xml:space="preserve"> and correspondence</w:t>
      </w:r>
      <w:r>
        <w:t>.</w:t>
      </w:r>
    </w:p>
    <w:p w14:paraId="2832D7EC" w14:textId="7CE981C1" w:rsidR="00247AFE" w:rsidRDefault="00247AFE" w:rsidP="00247AFE">
      <w:pPr>
        <w:pStyle w:val="Bullet1"/>
      </w:pPr>
      <w:r w:rsidRPr="00247AFE">
        <w:t xml:space="preserve">Assist with projects regarding coordinating correspondence, </w:t>
      </w:r>
      <w:proofErr w:type="gramStart"/>
      <w:r w:rsidRPr="00247AFE">
        <w:t>planning</w:t>
      </w:r>
      <w:proofErr w:type="gramEnd"/>
      <w:r w:rsidRPr="00247AFE">
        <w:t xml:space="preserve"> and scheduling</w:t>
      </w:r>
      <w:r>
        <w:t>.</w:t>
      </w:r>
    </w:p>
    <w:p w14:paraId="2523C5DF" w14:textId="10C35DBF" w:rsidR="00247AFE" w:rsidRPr="00247AFE" w:rsidRDefault="00247AFE" w:rsidP="00247AFE">
      <w:pPr>
        <w:pStyle w:val="Bullet1"/>
      </w:pPr>
      <w:r>
        <w:t>Foster a positive and supportive culture.</w:t>
      </w:r>
    </w:p>
    <w:p w14:paraId="44BED94E" w14:textId="3759D8D8" w:rsidR="00666565" w:rsidRDefault="00666565" w:rsidP="002B60A1">
      <w:pPr>
        <w:pStyle w:val="Heading2"/>
      </w:pPr>
      <w:r>
        <w:t xml:space="preserve">Skills and </w:t>
      </w:r>
      <w:r w:rsidRPr="002B60A1">
        <w:t>experience</w:t>
      </w:r>
    </w:p>
    <w:p w14:paraId="611FC52B" w14:textId="33702CDD" w:rsidR="00247AFE" w:rsidRDefault="00247AFE" w:rsidP="00247AFE">
      <w:pPr>
        <w:pStyle w:val="Bullet1"/>
        <w:rPr>
          <w:lang w:eastAsia="en-AU"/>
        </w:rPr>
      </w:pPr>
      <w:r>
        <w:rPr>
          <w:lang w:eastAsia="en-AU"/>
        </w:rPr>
        <w:t>A minimum of 2 years office management experience, leading a small team.</w:t>
      </w:r>
    </w:p>
    <w:p w14:paraId="59AFCAF7" w14:textId="7175EF07" w:rsid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Demonstrate</w:t>
      </w:r>
      <w:r>
        <w:rPr>
          <w:lang w:eastAsia="en-AU"/>
        </w:rPr>
        <w:t>d</w:t>
      </w:r>
      <w:r w:rsidRPr="00247AFE">
        <w:rPr>
          <w:lang w:eastAsia="en-AU"/>
        </w:rPr>
        <w:t xml:space="preserve"> time management and priority management skills</w:t>
      </w:r>
      <w:r>
        <w:rPr>
          <w:lang w:eastAsia="en-AU"/>
        </w:rPr>
        <w:t>.</w:t>
      </w:r>
    </w:p>
    <w:p w14:paraId="545FCA17" w14:textId="50DC3C61" w:rsidR="00247AFE" w:rsidRPr="00247AFE" w:rsidRDefault="00247AFE" w:rsidP="00247AFE">
      <w:pPr>
        <w:pStyle w:val="Bullet1"/>
        <w:rPr>
          <w:lang w:eastAsia="en-AU"/>
        </w:rPr>
      </w:pPr>
      <w:r>
        <w:rPr>
          <w:lang w:eastAsia="en-AU"/>
        </w:rPr>
        <w:t>A passion for excellent customer service.</w:t>
      </w:r>
    </w:p>
    <w:p w14:paraId="480A3F1F" w14:textId="50C62934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A high level of attention to detail</w:t>
      </w:r>
      <w:r>
        <w:rPr>
          <w:lang w:eastAsia="en-AU"/>
        </w:rPr>
        <w:t xml:space="preserve"> and highly developed organisation skills.</w:t>
      </w:r>
    </w:p>
    <w:p w14:paraId="4C24567D" w14:textId="2BA7F562" w:rsidR="00247AFE" w:rsidRPr="00247AFE" w:rsidRDefault="00247AFE" w:rsidP="00247AFE">
      <w:pPr>
        <w:pStyle w:val="Bullet1"/>
        <w:rPr>
          <w:lang w:eastAsia="en-AU"/>
        </w:rPr>
      </w:pPr>
      <w:r>
        <w:rPr>
          <w:lang w:eastAsia="en-AU"/>
        </w:rPr>
        <w:t xml:space="preserve">Experience using </w:t>
      </w:r>
      <w:r w:rsidRPr="00247AFE">
        <w:rPr>
          <w:lang w:eastAsia="en-AU"/>
        </w:rPr>
        <w:t>Microsoft Word, Excel</w:t>
      </w:r>
      <w:r>
        <w:rPr>
          <w:lang w:eastAsia="en-AU"/>
        </w:rPr>
        <w:t xml:space="preserve">, </w:t>
      </w:r>
      <w:proofErr w:type="gramStart"/>
      <w:r w:rsidRPr="00247AFE">
        <w:rPr>
          <w:lang w:eastAsia="en-AU"/>
        </w:rPr>
        <w:t>MYOB</w:t>
      </w:r>
      <w:proofErr w:type="gramEnd"/>
      <w:r>
        <w:rPr>
          <w:lang w:eastAsia="en-AU"/>
        </w:rPr>
        <w:t xml:space="preserve"> and CRM systems.</w:t>
      </w:r>
    </w:p>
    <w:p w14:paraId="6996A83C" w14:textId="3975065C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Strong experience managing ad-hoc requests, handl</w:t>
      </w:r>
      <w:r>
        <w:rPr>
          <w:lang w:eastAsia="en-AU"/>
        </w:rPr>
        <w:t>ing</w:t>
      </w:r>
      <w:r w:rsidRPr="00247AFE">
        <w:rPr>
          <w:lang w:eastAsia="en-AU"/>
        </w:rPr>
        <w:t xml:space="preserve"> multiple projects at once</w:t>
      </w:r>
      <w:r w:rsidR="000430E1">
        <w:rPr>
          <w:lang w:eastAsia="en-AU"/>
        </w:rPr>
        <w:t>.</w:t>
      </w:r>
    </w:p>
    <w:p w14:paraId="53C0E6AE" w14:textId="35BA6AA2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Superior verbal and written communication skills and a can</w:t>
      </w:r>
      <w:r>
        <w:rPr>
          <w:lang w:eastAsia="en-AU"/>
        </w:rPr>
        <w:t>-</w:t>
      </w:r>
      <w:r w:rsidRPr="00247AFE">
        <w:rPr>
          <w:lang w:eastAsia="en-AU"/>
        </w:rPr>
        <w:t>do attitude</w:t>
      </w:r>
      <w:r>
        <w:rPr>
          <w:lang w:eastAsia="en-AU"/>
        </w:rPr>
        <w:t>.</w:t>
      </w:r>
    </w:p>
    <w:p w14:paraId="68C8770C" w14:textId="77777777" w:rsidR="00067F91" w:rsidRDefault="00067F91" w:rsidP="002B60A1">
      <w:pPr>
        <w:pStyle w:val="Heading2"/>
      </w:pPr>
      <w:r>
        <w:t>Remuneration</w:t>
      </w:r>
    </w:p>
    <w:p w14:paraId="6D8BE4DE" w14:textId="77777777" w:rsidR="00067F91" w:rsidRPr="00067F91" w:rsidRDefault="00067F91" w:rsidP="00067F91">
      <w:r>
        <w:t>Insert here</w:t>
      </w:r>
    </w:p>
    <w:p w14:paraId="2AD80CDD" w14:textId="77777777" w:rsidR="00666565" w:rsidRDefault="00666565" w:rsidP="002B60A1">
      <w:pPr>
        <w:pStyle w:val="Heading2"/>
      </w:pPr>
      <w:r>
        <w:t>How to apply</w:t>
      </w:r>
    </w:p>
    <w:p w14:paraId="3D7249A2" w14:textId="77777777" w:rsidR="00D5331F" w:rsidRPr="00D5331F" w:rsidRDefault="002B60A1" w:rsidP="00D5331F">
      <w:r>
        <w:t>To apply please send your CV and cover letter to [insert email address here].</w:t>
      </w:r>
    </w:p>
    <w:sectPr w:rsidR="00D5331F" w:rsidRPr="00D5331F" w:rsidSect="00AD3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BFBA" w14:textId="77777777" w:rsidR="00247AFE" w:rsidRDefault="00247AFE" w:rsidP="0070374C">
      <w:pPr>
        <w:spacing w:after="0" w:line="240" w:lineRule="auto"/>
      </w:pPr>
      <w:r>
        <w:separator/>
      </w:r>
    </w:p>
  </w:endnote>
  <w:endnote w:type="continuationSeparator" w:id="0">
    <w:p w14:paraId="4FB462DF" w14:textId="77777777" w:rsidR="00247AFE" w:rsidRDefault="00247AFE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E822" w14:textId="77777777" w:rsidR="0075184B" w:rsidRDefault="0075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AB70" w14:textId="77777777" w:rsidR="0075184B" w:rsidRDefault="0075184B">
    <w:pPr>
      <w:pStyle w:val="Footer"/>
    </w:pPr>
    <w:r>
      <w:rPr>
        <w:noProof/>
      </w:rPr>
      <w:drawing>
        <wp:inline distT="0" distB="0" distL="0" distR="0" wp14:anchorId="43D7847B" wp14:editId="3E023B66">
          <wp:extent cx="922351" cy="238579"/>
          <wp:effectExtent l="0" t="0" r="0" b="9525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bler_logo_RGB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33" cy="25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D92D" w14:textId="77777777" w:rsidR="0075184B" w:rsidRDefault="0075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B367" w14:textId="77777777" w:rsidR="00247AFE" w:rsidRDefault="00247AFE" w:rsidP="0070374C">
      <w:pPr>
        <w:spacing w:after="0" w:line="240" w:lineRule="auto"/>
      </w:pPr>
      <w:r>
        <w:separator/>
      </w:r>
    </w:p>
  </w:footnote>
  <w:footnote w:type="continuationSeparator" w:id="0">
    <w:p w14:paraId="63C603D6" w14:textId="77777777" w:rsidR="00247AFE" w:rsidRDefault="00247AFE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DF81" w14:textId="77777777" w:rsidR="0075184B" w:rsidRDefault="0075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0B21" w14:textId="77777777" w:rsidR="00083076" w:rsidRDefault="0008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3F71" w14:textId="77777777" w:rsidR="0075184B" w:rsidRDefault="0075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446"/>
    <w:multiLevelType w:val="multilevel"/>
    <w:tmpl w:val="45C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A5E"/>
    <w:multiLevelType w:val="multilevel"/>
    <w:tmpl w:val="0A5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74CF"/>
    <w:multiLevelType w:val="multilevel"/>
    <w:tmpl w:val="F01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E"/>
    <w:rsid w:val="000430E1"/>
    <w:rsid w:val="00067F91"/>
    <w:rsid w:val="00083076"/>
    <w:rsid w:val="000C04F6"/>
    <w:rsid w:val="000C20DF"/>
    <w:rsid w:val="00172A5E"/>
    <w:rsid w:val="00174106"/>
    <w:rsid w:val="00176BB8"/>
    <w:rsid w:val="001D1734"/>
    <w:rsid w:val="00235606"/>
    <w:rsid w:val="00243CEF"/>
    <w:rsid w:val="00247AFE"/>
    <w:rsid w:val="0026155F"/>
    <w:rsid w:val="00264E99"/>
    <w:rsid w:val="002B1982"/>
    <w:rsid w:val="002B60A1"/>
    <w:rsid w:val="003016DF"/>
    <w:rsid w:val="00354F6A"/>
    <w:rsid w:val="00362D92"/>
    <w:rsid w:val="00372C2A"/>
    <w:rsid w:val="003873FF"/>
    <w:rsid w:val="00387E39"/>
    <w:rsid w:val="003F44A5"/>
    <w:rsid w:val="00440644"/>
    <w:rsid w:val="00451641"/>
    <w:rsid w:val="00472521"/>
    <w:rsid w:val="00491FB2"/>
    <w:rsid w:val="00505163"/>
    <w:rsid w:val="005238AE"/>
    <w:rsid w:val="0054211E"/>
    <w:rsid w:val="00640624"/>
    <w:rsid w:val="00666565"/>
    <w:rsid w:val="006D2562"/>
    <w:rsid w:val="006F3AE5"/>
    <w:rsid w:val="0070374C"/>
    <w:rsid w:val="00705FC5"/>
    <w:rsid w:val="0075184B"/>
    <w:rsid w:val="00760B12"/>
    <w:rsid w:val="007938CD"/>
    <w:rsid w:val="007C4201"/>
    <w:rsid w:val="008063FF"/>
    <w:rsid w:val="008224F3"/>
    <w:rsid w:val="008872FB"/>
    <w:rsid w:val="008928CA"/>
    <w:rsid w:val="008B40F0"/>
    <w:rsid w:val="00911D71"/>
    <w:rsid w:val="00913293"/>
    <w:rsid w:val="009637BE"/>
    <w:rsid w:val="009D1ED9"/>
    <w:rsid w:val="009D2DB4"/>
    <w:rsid w:val="00A23020"/>
    <w:rsid w:val="00A34C97"/>
    <w:rsid w:val="00A4623D"/>
    <w:rsid w:val="00A772F6"/>
    <w:rsid w:val="00AB5646"/>
    <w:rsid w:val="00AD3D34"/>
    <w:rsid w:val="00AD4BC8"/>
    <w:rsid w:val="00B008B0"/>
    <w:rsid w:val="00B06189"/>
    <w:rsid w:val="00B07610"/>
    <w:rsid w:val="00B25B2B"/>
    <w:rsid w:val="00B4583A"/>
    <w:rsid w:val="00BB0062"/>
    <w:rsid w:val="00BB1BB9"/>
    <w:rsid w:val="00C33224"/>
    <w:rsid w:val="00C378E2"/>
    <w:rsid w:val="00C86FDE"/>
    <w:rsid w:val="00CA5C82"/>
    <w:rsid w:val="00CC3680"/>
    <w:rsid w:val="00D10860"/>
    <w:rsid w:val="00D21245"/>
    <w:rsid w:val="00D5331F"/>
    <w:rsid w:val="00D56EAA"/>
    <w:rsid w:val="00DB7D0C"/>
    <w:rsid w:val="00DD7941"/>
    <w:rsid w:val="00E02957"/>
    <w:rsid w:val="00E02A07"/>
    <w:rsid w:val="00E428F3"/>
    <w:rsid w:val="00E90FC4"/>
    <w:rsid w:val="00EF2E90"/>
    <w:rsid w:val="00F14F13"/>
    <w:rsid w:val="00F26D26"/>
    <w:rsid w:val="00F43E9E"/>
    <w:rsid w:val="00F50324"/>
    <w:rsid w:val="00F5128B"/>
    <w:rsid w:val="00F61861"/>
    <w:rsid w:val="00FA2AC6"/>
    <w:rsid w:val="00FB1343"/>
    <w:rsid w:val="00FB70C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1ECBB9"/>
  <w15:chartTrackingRefBased/>
  <w15:docId w15:val="{E30D2F77-6417-4437-9581-A173524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60A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B60A1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urMurphy\Roubler\Marketing%20Team%20-%20General\Branding\Templates\Word%20docs\Job%20description%20template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6556F-0758-4668-93A4-226BF8283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8E9F1-66C1-40EE-A314-340173028084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568aa571-5c83-4ac4-9695-53ba003b239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9442cda-63dc-4334-b638-aa42ac9b47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FleurMurphy</dc:creator>
  <cp:keywords/>
  <dc:description/>
  <cp:lastModifiedBy>Fleur Murphy</cp:lastModifiedBy>
  <cp:revision>12</cp:revision>
  <dcterms:created xsi:type="dcterms:W3CDTF">2020-07-27T23:34:00Z</dcterms:created>
  <dcterms:modified xsi:type="dcterms:W3CDTF">2020-07-28T05:00:00Z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