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973F" w14:textId="5B5873E2" w:rsidR="00D10860" w:rsidRDefault="00BD3AA2" w:rsidP="009637BE">
      <w:pPr>
        <w:pStyle w:val="Heading1"/>
      </w:pPr>
      <w:r>
        <w:t>Customer service</w:t>
      </w:r>
      <w:r w:rsidR="00CD3323">
        <w:t xml:space="preserve"> representative</w:t>
      </w:r>
      <w:r w:rsidR="00A94AA1">
        <w:t xml:space="preserve"> job description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E428F3" w14:paraId="313D4854" w14:textId="77777777" w:rsidTr="00666565">
        <w:tc>
          <w:tcPr>
            <w:tcW w:w="1271" w:type="dxa"/>
            <w:shd w:val="clear" w:color="auto" w:fill="A8C6A4"/>
          </w:tcPr>
          <w:p w14:paraId="5FDE3742" w14:textId="77777777" w:rsidR="00E428F3" w:rsidRPr="00666565" w:rsidRDefault="003873FF" w:rsidP="00B65262">
            <w:pPr>
              <w:rPr>
                <w:b/>
                <w:bCs/>
                <w:color w:val="6DA971"/>
              </w:rPr>
            </w:pPr>
            <w:r w:rsidRPr="00666565">
              <w:rPr>
                <w:b/>
                <w:bCs/>
              </w:rPr>
              <w:t>Location</w:t>
            </w:r>
          </w:p>
        </w:tc>
        <w:tc>
          <w:tcPr>
            <w:tcW w:w="5812" w:type="dxa"/>
          </w:tcPr>
          <w:p w14:paraId="6AFAC3FA" w14:textId="77777777" w:rsidR="00E428F3" w:rsidRDefault="00666565" w:rsidP="00B65262">
            <w:r>
              <w:t>Insert here</w:t>
            </w:r>
          </w:p>
        </w:tc>
      </w:tr>
      <w:tr w:rsidR="00E428F3" w14:paraId="3BE50C33" w14:textId="77777777" w:rsidTr="00666565">
        <w:tc>
          <w:tcPr>
            <w:tcW w:w="1271" w:type="dxa"/>
            <w:shd w:val="clear" w:color="auto" w:fill="A8C6A4"/>
          </w:tcPr>
          <w:p w14:paraId="170C97C2" w14:textId="77777777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Job type</w:t>
            </w:r>
          </w:p>
        </w:tc>
        <w:tc>
          <w:tcPr>
            <w:tcW w:w="5812" w:type="dxa"/>
          </w:tcPr>
          <w:p w14:paraId="5926ADC4" w14:textId="77777777" w:rsidR="00E428F3" w:rsidRDefault="00666565" w:rsidP="00B65262">
            <w:r>
              <w:t>Permanent full time/permanent part time/casual/temp</w:t>
            </w:r>
          </w:p>
        </w:tc>
      </w:tr>
      <w:tr w:rsidR="00E428F3" w14:paraId="598FBDFF" w14:textId="77777777" w:rsidTr="00666565">
        <w:tc>
          <w:tcPr>
            <w:tcW w:w="1271" w:type="dxa"/>
            <w:shd w:val="clear" w:color="auto" w:fill="A8C6A4"/>
          </w:tcPr>
          <w:p w14:paraId="5D11CBC1" w14:textId="77777777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Salary</w:t>
            </w:r>
          </w:p>
        </w:tc>
        <w:tc>
          <w:tcPr>
            <w:tcW w:w="5812" w:type="dxa"/>
          </w:tcPr>
          <w:p w14:paraId="0EC2930B" w14:textId="77777777" w:rsidR="00E428F3" w:rsidRDefault="00666565" w:rsidP="00B65262">
            <w:r>
              <w:t>Insert here</w:t>
            </w:r>
          </w:p>
        </w:tc>
      </w:tr>
      <w:tr w:rsidR="00666565" w14:paraId="473F2F46" w14:textId="77777777" w:rsidTr="00666565">
        <w:tc>
          <w:tcPr>
            <w:tcW w:w="1271" w:type="dxa"/>
            <w:shd w:val="clear" w:color="auto" w:fill="A8C6A4"/>
          </w:tcPr>
          <w:p w14:paraId="7A78D7E5" w14:textId="77777777" w:rsidR="00666565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Contact</w:t>
            </w:r>
          </w:p>
        </w:tc>
        <w:tc>
          <w:tcPr>
            <w:tcW w:w="5812" w:type="dxa"/>
          </w:tcPr>
          <w:p w14:paraId="08FF5A7D" w14:textId="77777777" w:rsidR="00666565" w:rsidRDefault="00666565" w:rsidP="00B65262">
            <w:r>
              <w:t>Insert here</w:t>
            </w:r>
          </w:p>
        </w:tc>
      </w:tr>
    </w:tbl>
    <w:p w14:paraId="5E055D4E" w14:textId="77777777" w:rsidR="00E428F3" w:rsidRDefault="00E428F3" w:rsidP="00D10860"/>
    <w:p w14:paraId="0ED9611D" w14:textId="77777777" w:rsidR="00E428F3" w:rsidRDefault="00666565" w:rsidP="002B60A1">
      <w:pPr>
        <w:pStyle w:val="Heading2"/>
      </w:pPr>
      <w:r>
        <w:t>About the company</w:t>
      </w:r>
    </w:p>
    <w:p w14:paraId="1B0CDCEC" w14:textId="77777777" w:rsidR="00517F20" w:rsidRDefault="00517F20" w:rsidP="00517F20">
      <w:pPr>
        <w:pStyle w:val="Heading2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[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>Provide potential candidates a brief overview of your company. Employees are much more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likely to engage and connect with a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business 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>that can explain their ethos and mission. You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>can provide links to videos, or your company website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, details of benefits and information about why a candidate would like to work for you.]</w:t>
      </w:r>
    </w:p>
    <w:p w14:paraId="7F9B03DE" w14:textId="77777777" w:rsidR="00666565" w:rsidRDefault="00666565" w:rsidP="002B60A1">
      <w:pPr>
        <w:pStyle w:val="Heading2"/>
      </w:pPr>
      <w:r>
        <w:t>About the role</w:t>
      </w:r>
    </w:p>
    <w:p w14:paraId="309FA507" w14:textId="594D955F" w:rsidR="007446D9" w:rsidRDefault="0059330A" w:rsidP="00DD7941">
      <w:pPr>
        <w:pStyle w:val="Bullet1"/>
        <w:numPr>
          <w:ilvl w:val="0"/>
          <w:numId w:val="0"/>
        </w:numPr>
      </w:pPr>
      <w:r>
        <w:t xml:space="preserve">We are </w:t>
      </w:r>
      <w:r>
        <w:t>seeking a customer service representative</w:t>
      </w:r>
      <w:r>
        <w:t xml:space="preserve"> </w:t>
      </w:r>
      <w:r w:rsidR="004A4327" w:rsidRPr="004A4327">
        <w:t xml:space="preserve">provide </w:t>
      </w:r>
      <w:r w:rsidR="004A4327">
        <w:t xml:space="preserve">an </w:t>
      </w:r>
      <w:r w:rsidR="004A4327" w:rsidRPr="004A4327">
        <w:t>exceptional customer service to our online and retail customers. This is a busy, fast</w:t>
      </w:r>
      <w:r w:rsidR="004A4327">
        <w:t>-</w:t>
      </w:r>
      <w:r w:rsidR="004A4327" w:rsidRPr="004A4327">
        <w:t>paced role which requires the ability to think on your feet and work autonomously.</w:t>
      </w:r>
    </w:p>
    <w:p w14:paraId="20FD643D" w14:textId="77777777" w:rsidR="007446D9" w:rsidRDefault="007446D9" w:rsidP="00DD7941">
      <w:pPr>
        <w:pStyle w:val="Bullet1"/>
        <w:numPr>
          <w:ilvl w:val="0"/>
          <w:numId w:val="0"/>
        </w:numPr>
      </w:pPr>
    </w:p>
    <w:p w14:paraId="0743BC9A" w14:textId="4100852E" w:rsidR="00F9578D" w:rsidRDefault="0059330A" w:rsidP="00DD7941">
      <w:pPr>
        <w:pStyle w:val="Bullet1"/>
        <w:numPr>
          <w:ilvl w:val="0"/>
          <w:numId w:val="0"/>
        </w:numPr>
      </w:pPr>
      <w:r>
        <w:t xml:space="preserve">The successful candidate will </w:t>
      </w:r>
      <w:r w:rsidR="007446D9">
        <w:t xml:space="preserve">genuinely enjoy </w:t>
      </w:r>
      <w:r w:rsidR="007764AD">
        <w:t xml:space="preserve">helping customers </w:t>
      </w:r>
      <w:r w:rsidR="007446D9">
        <w:t>and resolv</w:t>
      </w:r>
      <w:r w:rsidR="007764AD">
        <w:t>ing</w:t>
      </w:r>
      <w:r w:rsidR="007446D9">
        <w:t xml:space="preserve"> </w:t>
      </w:r>
      <w:r w:rsidR="007764AD">
        <w:t>any issues that may arise.</w:t>
      </w:r>
      <w:r w:rsidR="007446D9">
        <w:t xml:space="preserve"> </w:t>
      </w:r>
      <w:r w:rsidR="00442AC5">
        <w:t xml:space="preserve">They will </w:t>
      </w:r>
      <w:r>
        <w:t xml:space="preserve">be an excellent </w:t>
      </w:r>
      <w:proofErr w:type="gramStart"/>
      <w:r>
        <w:t>communicator, and</w:t>
      </w:r>
      <w:proofErr w:type="gramEnd"/>
      <w:r>
        <w:t xml:space="preserve"> </w:t>
      </w:r>
      <w:r w:rsidR="00442AC5">
        <w:t xml:space="preserve">excel at </w:t>
      </w:r>
      <w:r>
        <w:t>empathising with customers.</w:t>
      </w:r>
    </w:p>
    <w:p w14:paraId="60D92A87" w14:textId="77777777" w:rsidR="008E3495" w:rsidRDefault="008E3495" w:rsidP="00DD7941">
      <w:pPr>
        <w:pStyle w:val="Bullet1"/>
        <w:numPr>
          <w:ilvl w:val="0"/>
          <w:numId w:val="0"/>
        </w:numPr>
        <w:rPr>
          <w:shd w:val="clear" w:color="auto" w:fill="FFFFFF"/>
        </w:rPr>
      </w:pPr>
    </w:p>
    <w:p w14:paraId="18D3D73F" w14:textId="78C9629D" w:rsidR="00DD7941" w:rsidRPr="000C04F6" w:rsidRDefault="00DD7941" w:rsidP="00DD7941">
      <w:pPr>
        <w:pStyle w:val="Bullet1"/>
        <w:numPr>
          <w:ilvl w:val="0"/>
          <w:numId w:val="0"/>
        </w:numPr>
      </w:pPr>
      <w:r>
        <w:rPr>
          <w:shd w:val="clear" w:color="auto" w:fill="FFFFFF"/>
        </w:rPr>
        <w:t>Key responsibilities include (but are not limited to):</w:t>
      </w:r>
    </w:p>
    <w:p w14:paraId="58825710" w14:textId="77777777" w:rsidR="00DD7941" w:rsidRDefault="00DD7941" w:rsidP="00DD7941">
      <w:pPr>
        <w:pStyle w:val="Bullet1"/>
        <w:numPr>
          <w:ilvl w:val="0"/>
          <w:numId w:val="0"/>
        </w:numPr>
        <w:ind w:left="714" w:hanging="357"/>
      </w:pPr>
    </w:p>
    <w:p w14:paraId="4F9F3AE0" w14:textId="2B67486C" w:rsidR="00A66FC3" w:rsidRDefault="00A66FC3" w:rsidP="00A66FC3">
      <w:pPr>
        <w:pStyle w:val="Bullet1"/>
      </w:pPr>
      <w:r>
        <w:t>Answering incoming customer queries</w:t>
      </w:r>
      <w:r>
        <w:t xml:space="preserve"> and l</w:t>
      </w:r>
      <w:r>
        <w:t>iaising directly with clients via phone and email</w:t>
      </w:r>
      <w:r>
        <w:t>.</w:t>
      </w:r>
    </w:p>
    <w:p w14:paraId="70E51870" w14:textId="77777777" w:rsidR="00210C65" w:rsidRPr="00210C65" w:rsidRDefault="00210C65" w:rsidP="00210C65">
      <w:pPr>
        <w:pStyle w:val="Bullet1"/>
        <w:rPr>
          <w:lang w:eastAsia="en-AU"/>
        </w:rPr>
      </w:pPr>
      <w:r w:rsidRPr="00210C65">
        <w:rPr>
          <w:lang w:eastAsia="en-AU"/>
        </w:rPr>
        <w:t>Deal with general enquires including making bookings for freight collection</w:t>
      </w:r>
    </w:p>
    <w:p w14:paraId="1FE76671" w14:textId="77777777" w:rsidR="00210C65" w:rsidRPr="00210C65" w:rsidRDefault="00210C65" w:rsidP="00210C65">
      <w:pPr>
        <w:pStyle w:val="Bullet1"/>
        <w:rPr>
          <w:lang w:eastAsia="en-AU"/>
        </w:rPr>
      </w:pPr>
      <w:r w:rsidRPr="00210C65">
        <w:rPr>
          <w:lang w:eastAsia="en-AU"/>
        </w:rPr>
        <w:t>Advise customers on products and services available to them</w:t>
      </w:r>
    </w:p>
    <w:p w14:paraId="3452265C" w14:textId="388FDB45" w:rsidR="00210C65" w:rsidRDefault="00210C65" w:rsidP="00210C65">
      <w:pPr>
        <w:pStyle w:val="Bullet1"/>
        <w:rPr>
          <w:lang w:eastAsia="en-AU"/>
        </w:rPr>
      </w:pPr>
      <w:r w:rsidRPr="00210C65">
        <w:rPr>
          <w:lang w:eastAsia="en-AU"/>
        </w:rPr>
        <w:t>Upsell</w:t>
      </w:r>
      <w:r w:rsidR="007E0B2F">
        <w:rPr>
          <w:lang w:eastAsia="en-AU"/>
        </w:rPr>
        <w:t>ing</w:t>
      </w:r>
      <w:r w:rsidRPr="00210C65">
        <w:rPr>
          <w:lang w:eastAsia="en-AU"/>
        </w:rPr>
        <w:t xml:space="preserve"> products and services where appropriate</w:t>
      </w:r>
    </w:p>
    <w:p w14:paraId="6C25D0AA" w14:textId="4E353770" w:rsidR="00A66FC3" w:rsidRDefault="00210C65" w:rsidP="00A66FC3">
      <w:pPr>
        <w:pStyle w:val="Bullet1"/>
      </w:pPr>
      <w:r>
        <w:t xml:space="preserve">Resolving </w:t>
      </w:r>
      <w:r w:rsidR="00A66FC3">
        <w:t>issues</w:t>
      </w:r>
      <w:r>
        <w:t xml:space="preserve"> </w:t>
      </w:r>
      <w:r w:rsidR="00A66FC3">
        <w:t>in a timely manner</w:t>
      </w:r>
      <w:r>
        <w:t xml:space="preserve"> and escalating where applicable</w:t>
      </w:r>
      <w:r w:rsidR="006D4454">
        <w:t>.</w:t>
      </w:r>
    </w:p>
    <w:p w14:paraId="6DA54BC8" w14:textId="67B40990" w:rsidR="00343BD6" w:rsidRDefault="00A66FC3" w:rsidP="006D4454">
      <w:pPr>
        <w:pStyle w:val="Bullet1"/>
      </w:pPr>
      <w:r>
        <w:t>Liaising with internal sales teams</w:t>
      </w:r>
      <w:r w:rsidR="007E0B2F">
        <w:t>.</w:t>
      </w:r>
    </w:p>
    <w:p w14:paraId="44BED94E" w14:textId="422F24EE" w:rsidR="00666565" w:rsidRDefault="00666565" w:rsidP="0074332E">
      <w:pPr>
        <w:pStyle w:val="Heading2"/>
      </w:pPr>
      <w:r>
        <w:t xml:space="preserve">Skills and </w:t>
      </w:r>
      <w:r w:rsidRPr="002B60A1">
        <w:t>experience</w:t>
      </w:r>
    </w:p>
    <w:p w14:paraId="71E610A0" w14:textId="7005F342" w:rsidR="00C1206A" w:rsidRPr="00C1206A" w:rsidRDefault="00C1206A" w:rsidP="00C1206A">
      <w:pPr>
        <w:pStyle w:val="Bullet1"/>
        <w:rPr>
          <w:lang w:eastAsia="en-AU"/>
        </w:rPr>
      </w:pPr>
      <w:r>
        <w:rPr>
          <w:lang w:eastAsia="en-AU"/>
        </w:rPr>
        <w:t xml:space="preserve">A commitment to providing an exceptional </w:t>
      </w:r>
      <w:r w:rsidRPr="00C1206A">
        <w:rPr>
          <w:lang w:eastAsia="en-AU"/>
        </w:rPr>
        <w:t xml:space="preserve">customer </w:t>
      </w:r>
      <w:r>
        <w:rPr>
          <w:lang w:eastAsia="en-AU"/>
        </w:rPr>
        <w:t>experience.</w:t>
      </w:r>
    </w:p>
    <w:p w14:paraId="2218CBE7" w14:textId="52D9327B" w:rsidR="00C1206A" w:rsidRPr="00C1206A" w:rsidRDefault="003013AD" w:rsidP="00C1206A">
      <w:pPr>
        <w:pStyle w:val="Bullet1"/>
        <w:rPr>
          <w:lang w:eastAsia="en-AU"/>
        </w:rPr>
      </w:pPr>
      <w:r>
        <w:rPr>
          <w:lang w:eastAsia="en-AU"/>
        </w:rPr>
        <w:t xml:space="preserve">Proven ability to </w:t>
      </w:r>
      <w:r w:rsidR="00C1206A" w:rsidRPr="00C1206A">
        <w:rPr>
          <w:lang w:eastAsia="en-AU"/>
        </w:rPr>
        <w:t>work in a busy, fast paced environment</w:t>
      </w:r>
      <w:r>
        <w:rPr>
          <w:lang w:eastAsia="en-AU"/>
        </w:rPr>
        <w:t>.</w:t>
      </w:r>
    </w:p>
    <w:p w14:paraId="2C532779" w14:textId="12B1AACE" w:rsidR="00C1206A" w:rsidRPr="00C1206A" w:rsidRDefault="003013AD" w:rsidP="00C1206A">
      <w:pPr>
        <w:pStyle w:val="Bullet1"/>
        <w:rPr>
          <w:lang w:eastAsia="en-AU"/>
        </w:rPr>
      </w:pPr>
      <w:r>
        <w:rPr>
          <w:lang w:eastAsia="en-AU"/>
        </w:rPr>
        <w:t>E</w:t>
      </w:r>
      <w:r w:rsidR="00C1206A" w:rsidRPr="00C1206A">
        <w:rPr>
          <w:lang w:eastAsia="en-AU"/>
        </w:rPr>
        <w:t>xcellent organisational skills and the ability to multi-task</w:t>
      </w:r>
      <w:r>
        <w:rPr>
          <w:lang w:eastAsia="en-AU"/>
        </w:rPr>
        <w:t>.</w:t>
      </w:r>
    </w:p>
    <w:p w14:paraId="0D1E1C89" w14:textId="0C8824CF" w:rsidR="00C1206A" w:rsidRPr="00C1206A" w:rsidRDefault="003013AD" w:rsidP="00C1206A">
      <w:pPr>
        <w:pStyle w:val="Bullet1"/>
        <w:rPr>
          <w:lang w:eastAsia="en-AU"/>
        </w:rPr>
      </w:pPr>
      <w:r>
        <w:rPr>
          <w:lang w:eastAsia="en-AU"/>
        </w:rPr>
        <w:t xml:space="preserve">A </w:t>
      </w:r>
      <w:r w:rsidR="00C1206A" w:rsidRPr="00C1206A">
        <w:rPr>
          <w:lang w:eastAsia="en-AU"/>
        </w:rPr>
        <w:t>proactive</w:t>
      </w:r>
      <w:r>
        <w:rPr>
          <w:lang w:eastAsia="en-AU"/>
        </w:rPr>
        <w:t xml:space="preserve"> and</w:t>
      </w:r>
      <w:r w:rsidR="00C1206A" w:rsidRPr="00C1206A">
        <w:rPr>
          <w:lang w:eastAsia="en-AU"/>
        </w:rPr>
        <w:t xml:space="preserve"> enthusiastic </w:t>
      </w:r>
      <w:r>
        <w:rPr>
          <w:lang w:eastAsia="en-AU"/>
        </w:rPr>
        <w:t xml:space="preserve">approach, </w:t>
      </w:r>
      <w:r w:rsidR="00C1206A" w:rsidRPr="00C1206A">
        <w:rPr>
          <w:lang w:eastAsia="en-AU"/>
        </w:rPr>
        <w:t xml:space="preserve">and </w:t>
      </w:r>
      <w:r>
        <w:rPr>
          <w:lang w:eastAsia="en-AU"/>
        </w:rPr>
        <w:t xml:space="preserve">ability </w:t>
      </w:r>
      <w:r w:rsidR="00C1206A" w:rsidRPr="00C1206A">
        <w:rPr>
          <w:lang w:eastAsia="en-AU"/>
        </w:rPr>
        <w:t xml:space="preserve">to work </w:t>
      </w:r>
      <w:r>
        <w:rPr>
          <w:lang w:eastAsia="en-AU"/>
        </w:rPr>
        <w:t>successfully as part of a team.</w:t>
      </w:r>
    </w:p>
    <w:p w14:paraId="5739637F" w14:textId="1A4CCB2A" w:rsidR="00C1206A" w:rsidRPr="00C1206A" w:rsidRDefault="00F204B9" w:rsidP="00C1206A">
      <w:pPr>
        <w:pStyle w:val="Bullet1"/>
        <w:rPr>
          <w:lang w:eastAsia="en-AU"/>
        </w:rPr>
      </w:pPr>
      <w:r>
        <w:rPr>
          <w:lang w:eastAsia="en-AU"/>
        </w:rPr>
        <w:t xml:space="preserve">Demonstrated </w:t>
      </w:r>
      <w:r w:rsidR="00C1206A" w:rsidRPr="00C1206A">
        <w:rPr>
          <w:lang w:eastAsia="en-AU"/>
        </w:rPr>
        <w:t>ability to problem solve and use your own initiative</w:t>
      </w:r>
      <w:r>
        <w:rPr>
          <w:lang w:eastAsia="en-AU"/>
        </w:rPr>
        <w:t>.</w:t>
      </w:r>
    </w:p>
    <w:p w14:paraId="4FAAF406" w14:textId="40684B05" w:rsidR="00C1206A" w:rsidRPr="00C1206A" w:rsidRDefault="00C1206A" w:rsidP="00C1206A">
      <w:pPr>
        <w:pStyle w:val="Bullet1"/>
        <w:rPr>
          <w:lang w:eastAsia="en-AU"/>
        </w:rPr>
      </w:pPr>
      <w:r w:rsidRPr="00C1206A">
        <w:rPr>
          <w:lang w:eastAsia="en-AU"/>
        </w:rPr>
        <w:t xml:space="preserve">Be confident, </w:t>
      </w:r>
      <w:r w:rsidR="00F204B9">
        <w:rPr>
          <w:lang w:eastAsia="en-AU"/>
        </w:rPr>
        <w:t xml:space="preserve">highly </w:t>
      </w:r>
      <w:r w:rsidRPr="00C1206A">
        <w:rPr>
          <w:lang w:eastAsia="en-AU"/>
        </w:rPr>
        <w:t>professional and have excellent interpersonal skills</w:t>
      </w:r>
      <w:r w:rsidR="00F204B9">
        <w:rPr>
          <w:lang w:eastAsia="en-AU"/>
        </w:rPr>
        <w:t>.</w:t>
      </w:r>
    </w:p>
    <w:p w14:paraId="6C6071CE" w14:textId="3A0B9384" w:rsidR="00C1206A" w:rsidRPr="00C1206A" w:rsidRDefault="00C1206A" w:rsidP="00C1206A">
      <w:pPr>
        <w:pStyle w:val="Bullet1"/>
        <w:rPr>
          <w:lang w:eastAsia="en-AU"/>
        </w:rPr>
      </w:pPr>
      <w:r w:rsidRPr="00C1206A">
        <w:rPr>
          <w:lang w:eastAsia="en-AU"/>
        </w:rPr>
        <w:t>Have computer literacy including experience using Microsoft Office products</w:t>
      </w:r>
      <w:r w:rsidR="00AC7B5F">
        <w:rPr>
          <w:lang w:eastAsia="en-AU"/>
        </w:rPr>
        <w:t>.</w:t>
      </w:r>
    </w:p>
    <w:p w14:paraId="12B1E1D6" w14:textId="6926F9F4" w:rsidR="00C1206A" w:rsidRPr="00C1206A" w:rsidRDefault="00C1206A" w:rsidP="00C1206A">
      <w:pPr>
        <w:pStyle w:val="Bullet1"/>
        <w:rPr>
          <w:lang w:eastAsia="en-AU"/>
        </w:rPr>
      </w:pPr>
      <w:r w:rsidRPr="00C1206A">
        <w:rPr>
          <w:lang w:eastAsia="en-AU"/>
        </w:rPr>
        <w:t>Have exceptional communication skills</w:t>
      </w:r>
      <w:r w:rsidR="00AC7B5F">
        <w:rPr>
          <w:lang w:eastAsia="en-AU"/>
        </w:rPr>
        <w:t>.</w:t>
      </w:r>
    </w:p>
    <w:p w14:paraId="68C8770C" w14:textId="77777777" w:rsidR="00067F91" w:rsidRDefault="00067F91" w:rsidP="002B60A1">
      <w:pPr>
        <w:pStyle w:val="Heading2"/>
      </w:pPr>
      <w:r>
        <w:t>Remuneration</w:t>
      </w:r>
    </w:p>
    <w:p w14:paraId="6D8BE4DE" w14:textId="77777777" w:rsidR="00067F91" w:rsidRPr="00067F91" w:rsidRDefault="00067F91" w:rsidP="00067F91">
      <w:r>
        <w:t>Insert here</w:t>
      </w:r>
    </w:p>
    <w:p w14:paraId="2AD80CDD" w14:textId="77777777" w:rsidR="00666565" w:rsidRDefault="00666565" w:rsidP="002B60A1">
      <w:pPr>
        <w:pStyle w:val="Heading2"/>
      </w:pPr>
      <w:r>
        <w:t>How to apply</w:t>
      </w:r>
    </w:p>
    <w:p w14:paraId="3D7249A2" w14:textId="77777777" w:rsidR="00D5331F" w:rsidRPr="00D5331F" w:rsidRDefault="002B60A1" w:rsidP="00D5331F">
      <w:r>
        <w:t>To apply please send your CV and cover letter to [insert email address here].</w:t>
      </w:r>
    </w:p>
    <w:sectPr w:rsidR="00D5331F" w:rsidRPr="00D5331F" w:rsidSect="00AD3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BFBA" w14:textId="77777777" w:rsidR="00247AFE" w:rsidRDefault="00247AFE" w:rsidP="0070374C">
      <w:pPr>
        <w:spacing w:after="0" w:line="240" w:lineRule="auto"/>
      </w:pPr>
      <w:r>
        <w:separator/>
      </w:r>
    </w:p>
  </w:endnote>
  <w:endnote w:type="continuationSeparator" w:id="0">
    <w:p w14:paraId="4FB462DF" w14:textId="77777777" w:rsidR="00247AFE" w:rsidRDefault="00247AFE" w:rsidP="007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E822" w14:textId="77777777" w:rsidR="0075184B" w:rsidRDefault="0075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AB70" w14:textId="77777777" w:rsidR="0075184B" w:rsidRDefault="0075184B">
    <w:pPr>
      <w:pStyle w:val="Footer"/>
    </w:pPr>
    <w:r>
      <w:rPr>
        <w:noProof/>
      </w:rPr>
      <w:drawing>
        <wp:inline distT="0" distB="0" distL="0" distR="0" wp14:anchorId="43D7847B" wp14:editId="3E023B66">
          <wp:extent cx="922351" cy="238579"/>
          <wp:effectExtent l="0" t="0" r="0" b="9525"/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bler_logo_RGB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33" cy="25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D92D" w14:textId="77777777" w:rsidR="0075184B" w:rsidRDefault="0075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FB367" w14:textId="77777777" w:rsidR="00247AFE" w:rsidRDefault="00247AFE" w:rsidP="0070374C">
      <w:pPr>
        <w:spacing w:after="0" w:line="240" w:lineRule="auto"/>
      </w:pPr>
      <w:r>
        <w:separator/>
      </w:r>
    </w:p>
  </w:footnote>
  <w:footnote w:type="continuationSeparator" w:id="0">
    <w:p w14:paraId="63C603D6" w14:textId="77777777" w:rsidR="00247AFE" w:rsidRDefault="00247AFE" w:rsidP="0070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DF81" w14:textId="77777777" w:rsidR="0075184B" w:rsidRDefault="0075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0B21" w14:textId="77777777" w:rsidR="00083076" w:rsidRDefault="0008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3F71" w14:textId="77777777" w:rsidR="0075184B" w:rsidRDefault="0075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23D"/>
    <w:multiLevelType w:val="hybridMultilevel"/>
    <w:tmpl w:val="E136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8F1"/>
    <w:multiLevelType w:val="multilevel"/>
    <w:tmpl w:val="21C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5AE3"/>
    <w:multiLevelType w:val="hybridMultilevel"/>
    <w:tmpl w:val="0CB2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AD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217E"/>
    <w:multiLevelType w:val="hybridMultilevel"/>
    <w:tmpl w:val="37BC9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4D7"/>
    <w:multiLevelType w:val="hybridMultilevel"/>
    <w:tmpl w:val="264E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D10"/>
    <w:multiLevelType w:val="hybridMultilevel"/>
    <w:tmpl w:val="871A9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5BDF"/>
    <w:multiLevelType w:val="hybridMultilevel"/>
    <w:tmpl w:val="2CD66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67AAE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43446"/>
    <w:multiLevelType w:val="multilevel"/>
    <w:tmpl w:val="45C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E0266"/>
    <w:multiLevelType w:val="hybridMultilevel"/>
    <w:tmpl w:val="5B3C7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058D"/>
    <w:multiLevelType w:val="hybridMultilevel"/>
    <w:tmpl w:val="360006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1E1A86"/>
    <w:multiLevelType w:val="hybridMultilevel"/>
    <w:tmpl w:val="6674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D5A5E"/>
    <w:multiLevelType w:val="multilevel"/>
    <w:tmpl w:val="0A5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924F4"/>
    <w:multiLevelType w:val="hybridMultilevel"/>
    <w:tmpl w:val="863ACE66"/>
    <w:lvl w:ilvl="0" w:tplc="D19ABF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62EAD"/>
    <w:multiLevelType w:val="hybridMultilevel"/>
    <w:tmpl w:val="6B0C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A4523"/>
    <w:multiLevelType w:val="hybridMultilevel"/>
    <w:tmpl w:val="014E8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874CF"/>
    <w:multiLevelType w:val="multilevel"/>
    <w:tmpl w:val="F01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A6046"/>
    <w:multiLevelType w:val="multilevel"/>
    <w:tmpl w:val="57B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85574"/>
    <w:multiLevelType w:val="hybridMultilevel"/>
    <w:tmpl w:val="062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15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FE"/>
    <w:rsid w:val="000430E1"/>
    <w:rsid w:val="00067F91"/>
    <w:rsid w:val="00083076"/>
    <w:rsid w:val="000C04F6"/>
    <w:rsid w:val="000C20DF"/>
    <w:rsid w:val="00172A5E"/>
    <w:rsid w:val="00174106"/>
    <w:rsid w:val="00176BB8"/>
    <w:rsid w:val="00193408"/>
    <w:rsid w:val="001D1734"/>
    <w:rsid w:val="00210C65"/>
    <w:rsid w:val="00235606"/>
    <w:rsid w:val="00236588"/>
    <w:rsid w:val="00243CEF"/>
    <w:rsid w:val="00247AFE"/>
    <w:rsid w:val="0026155F"/>
    <w:rsid w:val="002B1982"/>
    <w:rsid w:val="002B60A1"/>
    <w:rsid w:val="003013AD"/>
    <w:rsid w:val="003016DF"/>
    <w:rsid w:val="00343BD6"/>
    <w:rsid w:val="00354F6A"/>
    <w:rsid w:val="00362D92"/>
    <w:rsid w:val="00372C2A"/>
    <w:rsid w:val="003873FF"/>
    <w:rsid w:val="00387E39"/>
    <w:rsid w:val="003F44A5"/>
    <w:rsid w:val="00440644"/>
    <w:rsid w:val="00442AC5"/>
    <w:rsid w:val="00451641"/>
    <w:rsid w:val="00472521"/>
    <w:rsid w:val="00491FB2"/>
    <w:rsid w:val="004A4327"/>
    <w:rsid w:val="00505163"/>
    <w:rsid w:val="00517F20"/>
    <w:rsid w:val="005238AE"/>
    <w:rsid w:val="0054211E"/>
    <w:rsid w:val="0059330A"/>
    <w:rsid w:val="00640624"/>
    <w:rsid w:val="00666565"/>
    <w:rsid w:val="006D2562"/>
    <w:rsid w:val="006D4454"/>
    <w:rsid w:val="006F3AE5"/>
    <w:rsid w:val="0070374C"/>
    <w:rsid w:val="00705FC5"/>
    <w:rsid w:val="0074332E"/>
    <w:rsid w:val="007446D9"/>
    <w:rsid w:val="0075184B"/>
    <w:rsid w:val="00760B12"/>
    <w:rsid w:val="007764AD"/>
    <w:rsid w:val="007938CD"/>
    <w:rsid w:val="007C4201"/>
    <w:rsid w:val="007E0B2F"/>
    <w:rsid w:val="008063FF"/>
    <w:rsid w:val="00810C5A"/>
    <w:rsid w:val="008224F3"/>
    <w:rsid w:val="008872FB"/>
    <w:rsid w:val="008928CA"/>
    <w:rsid w:val="008B40F0"/>
    <w:rsid w:val="008E3495"/>
    <w:rsid w:val="00911D71"/>
    <w:rsid w:val="00913293"/>
    <w:rsid w:val="009637BE"/>
    <w:rsid w:val="009D1ED9"/>
    <w:rsid w:val="009D2DB4"/>
    <w:rsid w:val="00A23020"/>
    <w:rsid w:val="00A34C97"/>
    <w:rsid w:val="00A4471A"/>
    <w:rsid w:val="00A4623D"/>
    <w:rsid w:val="00A66FC3"/>
    <w:rsid w:val="00A94AA1"/>
    <w:rsid w:val="00AB5646"/>
    <w:rsid w:val="00AC7B5F"/>
    <w:rsid w:val="00AD3D34"/>
    <w:rsid w:val="00AD4BC8"/>
    <w:rsid w:val="00B008B0"/>
    <w:rsid w:val="00B06189"/>
    <w:rsid w:val="00B07610"/>
    <w:rsid w:val="00B25B2B"/>
    <w:rsid w:val="00B4583A"/>
    <w:rsid w:val="00BB0062"/>
    <w:rsid w:val="00BB1BB9"/>
    <w:rsid w:val="00BD3AA2"/>
    <w:rsid w:val="00C1206A"/>
    <w:rsid w:val="00C33224"/>
    <w:rsid w:val="00C378E2"/>
    <w:rsid w:val="00C86FDE"/>
    <w:rsid w:val="00CA5C82"/>
    <w:rsid w:val="00CC3680"/>
    <w:rsid w:val="00CD3323"/>
    <w:rsid w:val="00D10860"/>
    <w:rsid w:val="00D21245"/>
    <w:rsid w:val="00D5331F"/>
    <w:rsid w:val="00D56EAA"/>
    <w:rsid w:val="00DB7D0C"/>
    <w:rsid w:val="00DD7941"/>
    <w:rsid w:val="00E02957"/>
    <w:rsid w:val="00E02A07"/>
    <w:rsid w:val="00E428F3"/>
    <w:rsid w:val="00E90FC4"/>
    <w:rsid w:val="00EF2E90"/>
    <w:rsid w:val="00F14F13"/>
    <w:rsid w:val="00F204B9"/>
    <w:rsid w:val="00F26D26"/>
    <w:rsid w:val="00F43E9E"/>
    <w:rsid w:val="00F50324"/>
    <w:rsid w:val="00F5128B"/>
    <w:rsid w:val="00F61861"/>
    <w:rsid w:val="00F7499F"/>
    <w:rsid w:val="00F9578D"/>
    <w:rsid w:val="00FA2AC6"/>
    <w:rsid w:val="00FB1343"/>
    <w:rsid w:val="00FB70C3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1ECBB9"/>
  <w15:chartTrackingRefBased/>
  <w15:docId w15:val="{E30D2F77-6417-4437-9581-A173524C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37BE"/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63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89247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B60A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89247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63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9637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892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AD3D34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637BE"/>
    <w:rPr>
      <w:rFonts w:asciiTheme="majorHAnsi" w:eastAsiaTheme="majorEastAsia" w:hAnsiTheme="majorHAnsi" w:cstheme="majorBidi"/>
      <w:color w:val="089247"/>
      <w:sz w:val="32"/>
      <w:szCs w:val="32"/>
    </w:rPr>
  </w:style>
  <w:style w:type="table" w:styleId="TableGrid">
    <w:name w:val="Table Grid"/>
    <w:basedOn w:val="TableNormal"/>
    <w:uiPriority w:val="39"/>
    <w:rsid w:val="00AD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2B60A1"/>
    <w:rPr>
      <w:rFonts w:asciiTheme="majorHAnsi" w:eastAsiaTheme="majorEastAsia" w:hAnsiTheme="majorHAnsi" w:cstheme="majorBidi"/>
      <w:color w:val="089247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37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H3 Char"/>
    <w:basedOn w:val="DefaultParagraphFont"/>
    <w:link w:val="Heading4"/>
    <w:uiPriority w:val="9"/>
    <w:rsid w:val="009637BE"/>
    <w:rPr>
      <w:rFonts w:asciiTheme="majorHAnsi" w:eastAsiaTheme="majorEastAsia" w:hAnsiTheme="majorHAnsi" w:cstheme="majorBidi"/>
      <w:i/>
      <w:iCs/>
      <w:color w:val="089247"/>
      <w:sz w:val="20"/>
      <w:szCs w:val="20"/>
    </w:rPr>
  </w:style>
  <w:style w:type="paragraph" w:styleId="NoSpacing">
    <w:name w:val="No Spacing"/>
    <w:aliases w:val="Body no spacing"/>
    <w:uiPriority w:val="1"/>
    <w:qFormat/>
    <w:rsid w:val="009637BE"/>
    <w:pPr>
      <w:spacing w:after="0" w:line="240" w:lineRule="auto"/>
    </w:pPr>
    <w:rPr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AB5646"/>
    <w:pPr>
      <w:numPr>
        <w:numId w:val="6"/>
      </w:numPr>
      <w:spacing w:after="0"/>
    </w:pPr>
  </w:style>
  <w:style w:type="paragraph" w:customStyle="1" w:styleId="Bullet2">
    <w:name w:val="Bullet 2"/>
    <w:basedOn w:val="ListParagraph"/>
    <w:link w:val="Bullet2Char"/>
    <w:qFormat/>
    <w:rsid w:val="00AB5646"/>
    <w:pPr>
      <w:numPr>
        <w:ilvl w:val="1"/>
        <w:numId w:val="11"/>
      </w:numPr>
      <w:spacing w:after="0"/>
      <w:ind w:left="14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A07"/>
    <w:rPr>
      <w:sz w:val="20"/>
      <w:szCs w:val="20"/>
    </w:rPr>
  </w:style>
  <w:style w:type="character" w:customStyle="1" w:styleId="Bullet1Char">
    <w:name w:val="Bullet 1 Char"/>
    <w:basedOn w:val="ListParagraphChar"/>
    <w:link w:val="Bullet1"/>
    <w:rsid w:val="00AB5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llet2Char">
    <w:name w:val="Bullet 2 Char"/>
    <w:basedOn w:val="ListParagraphChar"/>
    <w:link w:val="Bullet2"/>
    <w:rsid w:val="00AB5646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7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A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DB7D0C"/>
    <w:pPr>
      <w:spacing w:line="240" w:lineRule="auto"/>
    </w:pPr>
    <w:rPr>
      <w:color w:val="FFFFFF" w:themeColor="background1"/>
      <w:sz w:val="72"/>
      <w:szCs w:val="72"/>
    </w:rPr>
  </w:style>
  <w:style w:type="character" w:customStyle="1" w:styleId="DocumenttitleChar">
    <w:name w:val="Document title Char"/>
    <w:basedOn w:val="DefaultParagraphFont"/>
    <w:link w:val="Documenttitle"/>
    <w:rsid w:val="00DB7D0C"/>
    <w:rPr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urMurphy\Roubler\Marketing%20Team%20-%20General\Branding\Templates\Word%20docs\Job%20description%20template\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1435B-3681-4367-9B09-FD5B1E9F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2cda-63dc-4334-b638-aa42ac9b4758"/>
    <ds:schemaRef ds:uri="568aa571-5c83-4ac4-9695-53ba003b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3B08E-64FC-43E9-A563-3DBE43F4C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6556F-0758-4668-93A4-226BF8283A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8E9F1-66C1-40EE-A314-340173028084}">
  <ds:schemaRefs>
    <ds:schemaRef ds:uri="http://schemas.microsoft.com/office/2006/documentManagement/types"/>
    <ds:schemaRef ds:uri="http://purl.org/dc/dcmitype/"/>
    <ds:schemaRef ds:uri="29442cda-63dc-4334-b638-aa42ac9b4758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568aa571-5c83-4ac4-9695-53ba003b2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215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FleurMurphy</dc:creator>
  <cp:keywords/>
  <dc:description/>
  <cp:lastModifiedBy>Fleur Murphy</cp:lastModifiedBy>
  <cp:revision>28</cp:revision>
  <dcterms:created xsi:type="dcterms:W3CDTF">2020-07-28T04:39:00Z</dcterms:created>
  <dcterms:modified xsi:type="dcterms:W3CDTF">2020-07-28T05:00:00Z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0x010100F90CFA805A375140A09176AF29B92EF0</vt:lpwstr>
  </property>
</Properties>
</file>