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3973F" w14:textId="45FC6D1A" w:rsidR="00D10860" w:rsidRDefault="00445205" w:rsidP="009637BE">
      <w:pPr>
        <w:pStyle w:val="Heading1"/>
      </w:pPr>
      <w:r>
        <w:t>Administration assistant</w:t>
      </w:r>
      <w:r w:rsidR="00494936">
        <w:t xml:space="preserve"> job description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812"/>
      </w:tblGrid>
      <w:tr w:rsidR="00E428F3" w14:paraId="313D4854" w14:textId="77777777" w:rsidTr="00666565">
        <w:tc>
          <w:tcPr>
            <w:tcW w:w="1271" w:type="dxa"/>
            <w:shd w:val="clear" w:color="auto" w:fill="A8C6A4"/>
          </w:tcPr>
          <w:p w14:paraId="5FDE3742" w14:textId="77777777" w:rsidR="00E428F3" w:rsidRPr="00666565" w:rsidRDefault="003873FF" w:rsidP="00B65262">
            <w:pPr>
              <w:rPr>
                <w:b/>
                <w:bCs/>
                <w:color w:val="6DA971"/>
              </w:rPr>
            </w:pPr>
            <w:r w:rsidRPr="00666565">
              <w:rPr>
                <w:b/>
                <w:bCs/>
              </w:rPr>
              <w:t>Location</w:t>
            </w:r>
          </w:p>
        </w:tc>
        <w:tc>
          <w:tcPr>
            <w:tcW w:w="5812" w:type="dxa"/>
          </w:tcPr>
          <w:p w14:paraId="6AFAC3FA" w14:textId="77777777" w:rsidR="00E428F3" w:rsidRDefault="00666565" w:rsidP="00B65262">
            <w:r>
              <w:t>Insert here</w:t>
            </w:r>
          </w:p>
        </w:tc>
      </w:tr>
      <w:tr w:rsidR="00E428F3" w14:paraId="3BE50C33" w14:textId="77777777" w:rsidTr="00666565">
        <w:tc>
          <w:tcPr>
            <w:tcW w:w="1271" w:type="dxa"/>
            <w:shd w:val="clear" w:color="auto" w:fill="A8C6A4"/>
          </w:tcPr>
          <w:p w14:paraId="170C97C2" w14:textId="77777777" w:rsidR="00E428F3" w:rsidRPr="00666565" w:rsidRDefault="00666565" w:rsidP="00B65262">
            <w:pPr>
              <w:rPr>
                <w:b/>
                <w:bCs/>
              </w:rPr>
            </w:pPr>
            <w:r w:rsidRPr="00666565">
              <w:rPr>
                <w:b/>
                <w:bCs/>
              </w:rPr>
              <w:t>Job type</w:t>
            </w:r>
          </w:p>
        </w:tc>
        <w:tc>
          <w:tcPr>
            <w:tcW w:w="5812" w:type="dxa"/>
          </w:tcPr>
          <w:p w14:paraId="5926ADC4" w14:textId="77777777" w:rsidR="00E428F3" w:rsidRDefault="00666565" w:rsidP="00B65262">
            <w:r>
              <w:t>Permanent full time/permanent part time/casual/temp</w:t>
            </w:r>
          </w:p>
        </w:tc>
      </w:tr>
      <w:tr w:rsidR="00E428F3" w14:paraId="598FBDFF" w14:textId="77777777" w:rsidTr="00666565">
        <w:tc>
          <w:tcPr>
            <w:tcW w:w="1271" w:type="dxa"/>
            <w:shd w:val="clear" w:color="auto" w:fill="A8C6A4"/>
          </w:tcPr>
          <w:p w14:paraId="5D11CBC1" w14:textId="77777777" w:rsidR="00E428F3" w:rsidRPr="00666565" w:rsidRDefault="00666565" w:rsidP="00B65262">
            <w:pPr>
              <w:rPr>
                <w:b/>
                <w:bCs/>
              </w:rPr>
            </w:pPr>
            <w:r w:rsidRPr="00666565">
              <w:rPr>
                <w:b/>
                <w:bCs/>
              </w:rPr>
              <w:t>Salary</w:t>
            </w:r>
          </w:p>
        </w:tc>
        <w:tc>
          <w:tcPr>
            <w:tcW w:w="5812" w:type="dxa"/>
          </w:tcPr>
          <w:p w14:paraId="0EC2930B" w14:textId="77777777" w:rsidR="00E428F3" w:rsidRDefault="00666565" w:rsidP="00B65262">
            <w:r>
              <w:t>Insert here</w:t>
            </w:r>
          </w:p>
        </w:tc>
      </w:tr>
      <w:tr w:rsidR="00666565" w14:paraId="473F2F46" w14:textId="77777777" w:rsidTr="00666565">
        <w:tc>
          <w:tcPr>
            <w:tcW w:w="1271" w:type="dxa"/>
            <w:shd w:val="clear" w:color="auto" w:fill="A8C6A4"/>
          </w:tcPr>
          <w:p w14:paraId="7A78D7E5" w14:textId="77777777" w:rsidR="00666565" w:rsidRPr="00666565" w:rsidRDefault="00666565" w:rsidP="00B65262">
            <w:pPr>
              <w:rPr>
                <w:b/>
                <w:bCs/>
              </w:rPr>
            </w:pPr>
            <w:r w:rsidRPr="00666565">
              <w:rPr>
                <w:b/>
                <w:bCs/>
              </w:rPr>
              <w:t>Contact</w:t>
            </w:r>
          </w:p>
        </w:tc>
        <w:tc>
          <w:tcPr>
            <w:tcW w:w="5812" w:type="dxa"/>
          </w:tcPr>
          <w:p w14:paraId="08FF5A7D" w14:textId="77777777" w:rsidR="00666565" w:rsidRDefault="00666565" w:rsidP="00B65262">
            <w:r>
              <w:t>Insert here</w:t>
            </w:r>
          </w:p>
        </w:tc>
      </w:tr>
    </w:tbl>
    <w:p w14:paraId="5E055D4E" w14:textId="77777777" w:rsidR="00E428F3" w:rsidRDefault="00E428F3" w:rsidP="00D10860"/>
    <w:p w14:paraId="0ED9611D" w14:textId="77777777" w:rsidR="00E428F3" w:rsidRDefault="00666565" w:rsidP="002B60A1">
      <w:pPr>
        <w:pStyle w:val="Heading2"/>
      </w:pPr>
      <w:r>
        <w:t>About the company</w:t>
      </w:r>
    </w:p>
    <w:p w14:paraId="63644799" w14:textId="77777777" w:rsidR="005B429D" w:rsidRDefault="005B429D" w:rsidP="005B429D">
      <w:pPr>
        <w:pStyle w:val="Heading2"/>
        <w:rPr>
          <w:rFonts w:asciiTheme="minorHAnsi" w:eastAsiaTheme="minorHAnsi" w:hAnsiTheme="minorHAnsi" w:cstheme="minorBidi"/>
          <w:color w:val="auto"/>
          <w:sz w:val="20"/>
          <w:szCs w:val="20"/>
        </w:rPr>
      </w:pPr>
      <w:r>
        <w:rPr>
          <w:rFonts w:asciiTheme="minorHAnsi" w:eastAsiaTheme="minorHAnsi" w:hAnsiTheme="minorHAnsi" w:cstheme="minorBidi"/>
          <w:color w:val="auto"/>
          <w:sz w:val="20"/>
          <w:szCs w:val="20"/>
        </w:rPr>
        <w:t>[Provide potential candidates a brief overview of your company. Employees are much more likely to engage and connect with a business that can explain their ethos and mission. You can provide links to videos, or your company website, details of benefits and information about why a candidate would like to work for you.]</w:t>
      </w:r>
    </w:p>
    <w:p w14:paraId="7F9B03DE" w14:textId="77777777" w:rsidR="00666565" w:rsidRDefault="00666565" w:rsidP="002B60A1">
      <w:pPr>
        <w:pStyle w:val="Heading2"/>
      </w:pPr>
      <w:r>
        <w:t>About the role</w:t>
      </w:r>
    </w:p>
    <w:p w14:paraId="77FC7442" w14:textId="300C6B7D" w:rsidR="00FF6F85" w:rsidRDefault="003174AE" w:rsidP="000C04F6">
      <w:r>
        <w:t xml:space="preserve">We are seeking a responsible and experienced administrative assistant to take care of an array of clerical and administrative duties. </w:t>
      </w:r>
      <w:r w:rsidR="00E62F4B">
        <w:t xml:space="preserve">The successful candidate will </w:t>
      </w:r>
      <w:r w:rsidR="00E77679">
        <w:t xml:space="preserve">work closely with the Office Manager </w:t>
      </w:r>
      <w:r w:rsidR="00BB3A2C">
        <w:t>and will</w:t>
      </w:r>
      <w:r w:rsidR="00E77679">
        <w:t xml:space="preserve"> </w:t>
      </w:r>
      <w:r>
        <w:t xml:space="preserve">perform tasks such as handling the mail, </w:t>
      </w:r>
      <w:r w:rsidR="005176CF">
        <w:t xml:space="preserve">organising </w:t>
      </w:r>
      <w:proofErr w:type="gramStart"/>
      <w:r w:rsidR="005176CF">
        <w:t>meetings</w:t>
      </w:r>
      <w:proofErr w:type="gramEnd"/>
      <w:r w:rsidR="005176CF">
        <w:t xml:space="preserve"> and travel, connecting phone calls and organising files</w:t>
      </w:r>
      <w:r>
        <w:t xml:space="preserve">. </w:t>
      </w:r>
    </w:p>
    <w:p w14:paraId="5C01DC3D" w14:textId="1865D05E" w:rsidR="003174AE" w:rsidRDefault="005176CF" w:rsidP="000C04F6">
      <w:pPr>
        <w:rPr>
          <w:shd w:val="clear" w:color="auto" w:fill="FFFFFF"/>
        </w:rPr>
      </w:pPr>
      <w:r>
        <w:t xml:space="preserve">You </w:t>
      </w:r>
      <w:r w:rsidR="003174AE">
        <w:t xml:space="preserve">have excellent communication and organisational skills. Working knowledge of tools such as Excel and other office programs </w:t>
      </w:r>
      <w:r>
        <w:t xml:space="preserve">is </w:t>
      </w:r>
      <w:r w:rsidR="003174AE">
        <w:t xml:space="preserve">required. </w:t>
      </w:r>
    </w:p>
    <w:p w14:paraId="53CA6098" w14:textId="61D39B57" w:rsidR="008F3E8B" w:rsidRPr="008F3E8B" w:rsidRDefault="008F3E8B" w:rsidP="008F3E8B">
      <w:pPr>
        <w:pStyle w:val="Bullet1"/>
        <w:numPr>
          <w:ilvl w:val="0"/>
          <w:numId w:val="0"/>
        </w:numPr>
      </w:pPr>
      <w:r>
        <w:rPr>
          <w:shd w:val="clear" w:color="auto" w:fill="FFFFFF"/>
        </w:rPr>
        <w:t>Key responsibilities include (but are not limited to):</w:t>
      </w:r>
    </w:p>
    <w:p w14:paraId="5CCA8EC2" w14:textId="77777777" w:rsidR="008F3E8B" w:rsidRPr="000C04F6" w:rsidRDefault="008F3E8B" w:rsidP="008F3E8B">
      <w:pPr>
        <w:pStyle w:val="Bullet1"/>
        <w:numPr>
          <w:ilvl w:val="0"/>
          <w:numId w:val="0"/>
        </w:numPr>
        <w:ind w:left="714"/>
      </w:pPr>
    </w:p>
    <w:p w14:paraId="6EE419B0" w14:textId="3978D28D" w:rsidR="00247AFE" w:rsidRDefault="00247AFE" w:rsidP="00247AFE">
      <w:pPr>
        <w:pStyle w:val="Bullet1"/>
      </w:pPr>
      <w:r>
        <w:t xml:space="preserve">Take </w:t>
      </w:r>
      <w:r w:rsidR="006072EA">
        <w:t xml:space="preserve">a high level of </w:t>
      </w:r>
      <w:r>
        <w:t>ownership of tasks.</w:t>
      </w:r>
    </w:p>
    <w:p w14:paraId="5DDA45AD" w14:textId="26F1BC1D" w:rsidR="00247AFE" w:rsidRDefault="00247AFE" w:rsidP="00247AFE">
      <w:pPr>
        <w:pStyle w:val="Bullet1"/>
      </w:pPr>
      <w:r>
        <w:t>Respond to inbound sales, service and support enquiries via phone and email.</w:t>
      </w:r>
    </w:p>
    <w:p w14:paraId="22CA7768" w14:textId="18F9A9EA" w:rsidR="00A53D87" w:rsidRDefault="00A53D87" w:rsidP="00247AFE">
      <w:pPr>
        <w:pStyle w:val="Bullet1"/>
      </w:pPr>
      <w:r>
        <w:t xml:space="preserve">Sort and distribute incoming </w:t>
      </w:r>
      <w:proofErr w:type="gramStart"/>
      <w:r>
        <w:t>mail, and</w:t>
      </w:r>
      <w:proofErr w:type="gramEnd"/>
      <w:r>
        <w:t xml:space="preserve"> prepare outgoing mail for post or courier.</w:t>
      </w:r>
    </w:p>
    <w:p w14:paraId="56DE6013" w14:textId="49A668CF" w:rsidR="00E6284F" w:rsidRPr="00247AFE" w:rsidRDefault="00E6284F" w:rsidP="00E6284F">
      <w:pPr>
        <w:pStyle w:val="Bullet1"/>
      </w:pPr>
      <w:r>
        <w:t>Assist the Office Manager with p</w:t>
      </w:r>
      <w:r w:rsidRPr="00247AFE">
        <w:t>rocess</w:t>
      </w:r>
      <w:r>
        <w:t>ing</w:t>
      </w:r>
      <w:r w:rsidRPr="00247AFE">
        <w:t xml:space="preserve"> payments</w:t>
      </w:r>
      <w:r>
        <w:t xml:space="preserve"> and</w:t>
      </w:r>
      <w:r w:rsidRPr="00247AFE">
        <w:t xml:space="preserve"> </w:t>
      </w:r>
      <w:r>
        <w:t>r</w:t>
      </w:r>
      <w:r w:rsidRPr="00247AFE">
        <w:t>ais</w:t>
      </w:r>
      <w:r>
        <w:t>ing</w:t>
      </w:r>
      <w:r w:rsidRPr="00247AFE">
        <w:t xml:space="preserve"> orders/invoices for projects</w:t>
      </w:r>
      <w:r>
        <w:t>.</w:t>
      </w:r>
    </w:p>
    <w:p w14:paraId="2A9E5FCA" w14:textId="0ED178B8" w:rsidR="00247AFE" w:rsidRDefault="00247AFE" w:rsidP="00247AFE">
      <w:pPr>
        <w:pStyle w:val="Bullet1"/>
      </w:pPr>
      <w:r w:rsidRPr="00247AFE">
        <w:t xml:space="preserve">Provide </w:t>
      </w:r>
      <w:r>
        <w:t xml:space="preserve">effective </w:t>
      </w:r>
      <w:r w:rsidRPr="00247AFE">
        <w:t xml:space="preserve">administration support </w:t>
      </w:r>
      <w:r>
        <w:t>to functional areas across the business.</w:t>
      </w:r>
    </w:p>
    <w:p w14:paraId="1510F6D3" w14:textId="608EBA1C" w:rsidR="00247AFE" w:rsidRPr="00247AFE" w:rsidRDefault="00247AFE" w:rsidP="00247AFE">
      <w:pPr>
        <w:pStyle w:val="Bullet1"/>
      </w:pPr>
      <w:r>
        <w:t>Create and maintain data within the organisation’s CRM.</w:t>
      </w:r>
    </w:p>
    <w:p w14:paraId="22E0E160" w14:textId="7B8D21EA" w:rsidR="00247AFE" w:rsidRPr="00247AFE" w:rsidRDefault="00247AFE" w:rsidP="00247AFE">
      <w:pPr>
        <w:pStyle w:val="Bullet1"/>
      </w:pPr>
      <w:r w:rsidRPr="00247AFE">
        <w:t xml:space="preserve">Provide </w:t>
      </w:r>
      <w:r>
        <w:t xml:space="preserve">support for </w:t>
      </w:r>
      <w:r w:rsidRPr="00247AFE">
        <w:t xml:space="preserve">diary management, meetings and appointments, </w:t>
      </w:r>
      <w:proofErr w:type="gramStart"/>
      <w:r w:rsidR="001C2809" w:rsidRPr="00247AFE">
        <w:t>stationery</w:t>
      </w:r>
      <w:proofErr w:type="gramEnd"/>
      <w:r w:rsidRPr="00247AFE">
        <w:t xml:space="preserve"> and correspondence</w:t>
      </w:r>
      <w:r>
        <w:t>.</w:t>
      </w:r>
    </w:p>
    <w:p w14:paraId="2832D7EC" w14:textId="7CE981C1" w:rsidR="00247AFE" w:rsidRDefault="00247AFE" w:rsidP="00247AFE">
      <w:pPr>
        <w:pStyle w:val="Bullet1"/>
      </w:pPr>
      <w:r w:rsidRPr="00247AFE">
        <w:t xml:space="preserve">Assist with projects regarding coordinating correspondence, </w:t>
      </w:r>
      <w:proofErr w:type="gramStart"/>
      <w:r w:rsidRPr="00247AFE">
        <w:t>planning</w:t>
      </w:r>
      <w:proofErr w:type="gramEnd"/>
      <w:r w:rsidRPr="00247AFE">
        <w:t xml:space="preserve"> and scheduling</w:t>
      </w:r>
      <w:r>
        <w:t>.</w:t>
      </w:r>
    </w:p>
    <w:p w14:paraId="2523C5DF" w14:textId="10C35DBF" w:rsidR="00247AFE" w:rsidRPr="00247AFE" w:rsidRDefault="00247AFE" w:rsidP="00247AFE">
      <w:pPr>
        <w:pStyle w:val="Bullet1"/>
      </w:pPr>
      <w:r>
        <w:t>Foster a positive and supportive culture.</w:t>
      </w:r>
    </w:p>
    <w:p w14:paraId="44BED94E" w14:textId="77777777" w:rsidR="00666565" w:rsidRDefault="00666565" w:rsidP="002B60A1">
      <w:pPr>
        <w:pStyle w:val="Heading2"/>
      </w:pPr>
      <w:r>
        <w:t xml:space="preserve">Skills and </w:t>
      </w:r>
      <w:r w:rsidRPr="002B60A1">
        <w:t>experience</w:t>
      </w:r>
    </w:p>
    <w:p w14:paraId="611FC52B" w14:textId="634780EB" w:rsidR="00247AFE" w:rsidRDefault="00843D3B" w:rsidP="00247AFE">
      <w:pPr>
        <w:pStyle w:val="Bullet1"/>
        <w:rPr>
          <w:lang w:eastAsia="en-AU"/>
        </w:rPr>
      </w:pPr>
      <w:r>
        <w:rPr>
          <w:lang w:eastAsia="en-AU"/>
        </w:rPr>
        <w:t>Previous experience in a clerical or administrative role.</w:t>
      </w:r>
    </w:p>
    <w:p w14:paraId="59AFCAF7" w14:textId="7175EF07" w:rsidR="00247AFE" w:rsidRDefault="00247AFE" w:rsidP="00247AFE">
      <w:pPr>
        <w:pStyle w:val="Bullet1"/>
        <w:rPr>
          <w:lang w:eastAsia="en-AU"/>
        </w:rPr>
      </w:pPr>
      <w:r w:rsidRPr="00247AFE">
        <w:rPr>
          <w:lang w:eastAsia="en-AU"/>
        </w:rPr>
        <w:t>Demonstrate</w:t>
      </w:r>
      <w:r>
        <w:rPr>
          <w:lang w:eastAsia="en-AU"/>
        </w:rPr>
        <w:t>d</w:t>
      </w:r>
      <w:r w:rsidRPr="00247AFE">
        <w:rPr>
          <w:lang w:eastAsia="en-AU"/>
        </w:rPr>
        <w:t xml:space="preserve"> time management and priority management skills</w:t>
      </w:r>
      <w:r>
        <w:rPr>
          <w:lang w:eastAsia="en-AU"/>
        </w:rPr>
        <w:t>.</w:t>
      </w:r>
    </w:p>
    <w:p w14:paraId="545FCA17" w14:textId="50DC3C61" w:rsidR="00247AFE" w:rsidRPr="00247AFE" w:rsidRDefault="00247AFE" w:rsidP="00247AFE">
      <w:pPr>
        <w:pStyle w:val="Bullet1"/>
        <w:rPr>
          <w:lang w:eastAsia="en-AU"/>
        </w:rPr>
      </w:pPr>
      <w:r>
        <w:rPr>
          <w:lang w:eastAsia="en-AU"/>
        </w:rPr>
        <w:t>A passion for excellent customer service.</w:t>
      </w:r>
    </w:p>
    <w:p w14:paraId="480A3F1F" w14:textId="50C62934" w:rsidR="00247AFE" w:rsidRPr="00247AFE" w:rsidRDefault="00247AFE" w:rsidP="00247AFE">
      <w:pPr>
        <w:pStyle w:val="Bullet1"/>
        <w:rPr>
          <w:lang w:eastAsia="en-AU"/>
        </w:rPr>
      </w:pPr>
      <w:r w:rsidRPr="00247AFE">
        <w:rPr>
          <w:lang w:eastAsia="en-AU"/>
        </w:rPr>
        <w:t>A high level of attention to detail</w:t>
      </w:r>
      <w:r>
        <w:rPr>
          <w:lang w:eastAsia="en-AU"/>
        </w:rPr>
        <w:t xml:space="preserve"> and highly developed organisation skills.</w:t>
      </w:r>
    </w:p>
    <w:p w14:paraId="4C24567D" w14:textId="2BA7F562" w:rsidR="00247AFE" w:rsidRPr="00247AFE" w:rsidRDefault="00247AFE" w:rsidP="00247AFE">
      <w:pPr>
        <w:pStyle w:val="Bullet1"/>
        <w:rPr>
          <w:lang w:eastAsia="en-AU"/>
        </w:rPr>
      </w:pPr>
      <w:r>
        <w:rPr>
          <w:lang w:eastAsia="en-AU"/>
        </w:rPr>
        <w:t xml:space="preserve">Experience using </w:t>
      </w:r>
      <w:r w:rsidRPr="00247AFE">
        <w:rPr>
          <w:lang w:eastAsia="en-AU"/>
        </w:rPr>
        <w:t>Microsoft Word, Excel</w:t>
      </w:r>
      <w:r>
        <w:rPr>
          <w:lang w:eastAsia="en-AU"/>
        </w:rPr>
        <w:t xml:space="preserve">, </w:t>
      </w:r>
      <w:proofErr w:type="gramStart"/>
      <w:r w:rsidRPr="00247AFE">
        <w:rPr>
          <w:lang w:eastAsia="en-AU"/>
        </w:rPr>
        <w:t>MYOB</w:t>
      </w:r>
      <w:proofErr w:type="gramEnd"/>
      <w:r>
        <w:rPr>
          <w:lang w:eastAsia="en-AU"/>
        </w:rPr>
        <w:t xml:space="preserve"> and CRM systems.</w:t>
      </w:r>
    </w:p>
    <w:p w14:paraId="6996A83C" w14:textId="5B331099" w:rsidR="00247AFE" w:rsidRPr="00247AFE" w:rsidRDefault="00247AFE" w:rsidP="00247AFE">
      <w:pPr>
        <w:pStyle w:val="Bullet1"/>
        <w:rPr>
          <w:lang w:eastAsia="en-AU"/>
        </w:rPr>
      </w:pPr>
      <w:r w:rsidRPr="00247AFE">
        <w:rPr>
          <w:lang w:eastAsia="en-AU"/>
        </w:rPr>
        <w:t>Strong experience managing ad-hoc requests, handl</w:t>
      </w:r>
      <w:r>
        <w:rPr>
          <w:lang w:eastAsia="en-AU"/>
        </w:rPr>
        <w:t>ing</w:t>
      </w:r>
      <w:r w:rsidRPr="00247AFE">
        <w:rPr>
          <w:lang w:eastAsia="en-AU"/>
        </w:rPr>
        <w:t xml:space="preserve"> multiple projects at once</w:t>
      </w:r>
      <w:r w:rsidR="00843D3B">
        <w:rPr>
          <w:lang w:eastAsia="en-AU"/>
        </w:rPr>
        <w:t>.</w:t>
      </w:r>
    </w:p>
    <w:p w14:paraId="53C0E6AE" w14:textId="35BA6AA2" w:rsidR="00247AFE" w:rsidRPr="00247AFE" w:rsidRDefault="00247AFE" w:rsidP="00247AFE">
      <w:pPr>
        <w:pStyle w:val="Bullet1"/>
        <w:rPr>
          <w:lang w:eastAsia="en-AU"/>
        </w:rPr>
      </w:pPr>
      <w:r w:rsidRPr="00247AFE">
        <w:rPr>
          <w:lang w:eastAsia="en-AU"/>
        </w:rPr>
        <w:t>Superior verbal and written communication skills and a can</w:t>
      </w:r>
      <w:r>
        <w:rPr>
          <w:lang w:eastAsia="en-AU"/>
        </w:rPr>
        <w:t>-</w:t>
      </w:r>
      <w:r w:rsidRPr="00247AFE">
        <w:rPr>
          <w:lang w:eastAsia="en-AU"/>
        </w:rPr>
        <w:t>do attitude</w:t>
      </w:r>
      <w:r>
        <w:rPr>
          <w:lang w:eastAsia="en-AU"/>
        </w:rPr>
        <w:t>.</w:t>
      </w:r>
    </w:p>
    <w:p w14:paraId="68C8770C" w14:textId="77777777" w:rsidR="00067F91" w:rsidRDefault="00067F91" w:rsidP="002B60A1">
      <w:pPr>
        <w:pStyle w:val="Heading2"/>
      </w:pPr>
      <w:r>
        <w:t>Remuneration</w:t>
      </w:r>
    </w:p>
    <w:p w14:paraId="6D8BE4DE" w14:textId="58397BAD" w:rsidR="00067F91" w:rsidRPr="00067F91" w:rsidRDefault="00341224" w:rsidP="00067F91">
      <w:r>
        <w:t>[</w:t>
      </w:r>
      <w:r w:rsidR="00067F91">
        <w:t>Insert here</w:t>
      </w:r>
      <w:r>
        <w:t>]</w:t>
      </w:r>
    </w:p>
    <w:p w14:paraId="2AD80CDD" w14:textId="77777777" w:rsidR="00666565" w:rsidRDefault="00666565" w:rsidP="002B60A1">
      <w:pPr>
        <w:pStyle w:val="Heading2"/>
      </w:pPr>
      <w:r>
        <w:t>How to apply</w:t>
      </w:r>
    </w:p>
    <w:p w14:paraId="3D7249A2" w14:textId="77777777" w:rsidR="00D5331F" w:rsidRPr="00D5331F" w:rsidRDefault="002B60A1" w:rsidP="00D5331F">
      <w:r>
        <w:t>To apply please send your CV and cover letter to [insert email address here].</w:t>
      </w:r>
    </w:p>
    <w:sectPr w:rsidR="00D5331F" w:rsidRPr="00D5331F" w:rsidSect="00AD3D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1EE62" w14:textId="77777777" w:rsidR="009625AD" w:rsidRDefault="009625AD" w:rsidP="0070374C">
      <w:pPr>
        <w:spacing w:after="0" w:line="240" w:lineRule="auto"/>
      </w:pPr>
      <w:r>
        <w:separator/>
      </w:r>
    </w:p>
  </w:endnote>
  <w:endnote w:type="continuationSeparator" w:id="0">
    <w:p w14:paraId="63A4E20E" w14:textId="77777777" w:rsidR="009625AD" w:rsidRDefault="009625AD" w:rsidP="0070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3E822" w14:textId="77777777" w:rsidR="0075184B" w:rsidRDefault="007518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2AB70" w14:textId="77777777" w:rsidR="0075184B" w:rsidRDefault="0075184B">
    <w:pPr>
      <w:pStyle w:val="Footer"/>
    </w:pPr>
    <w:r>
      <w:rPr>
        <w:noProof/>
      </w:rPr>
      <w:drawing>
        <wp:inline distT="0" distB="0" distL="0" distR="0" wp14:anchorId="43D7847B" wp14:editId="3E023B66">
          <wp:extent cx="922351" cy="238579"/>
          <wp:effectExtent l="0" t="0" r="0" b="9525"/>
          <wp:docPr id="22" name="Picture 2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ubler_logo_RGB_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933" cy="254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5D92D" w14:textId="77777777" w:rsidR="0075184B" w:rsidRDefault="00751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882E7" w14:textId="77777777" w:rsidR="009625AD" w:rsidRDefault="009625AD" w:rsidP="0070374C">
      <w:pPr>
        <w:spacing w:after="0" w:line="240" w:lineRule="auto"/>
      </w:pPr>
      <w:r>
        <w:separator/>
      </w:r>
    </w:p>
  </w:footnote>
  <w:footnote w:type="continuationSeparator" w:id="0">
    <w:p w14:paraId="03C13C6C" w14:textId="77777777" w:rsidR="009625AD" w:rsidRDefault="009625AD" w:rsidP="00703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9DF81" w14:textId="77777777" w:rsidR="0075184B" w:rsidRDefault="007518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F0B21" w14:textId="77777777" w:rsidR="00083076" w:rsidRDefault="000830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53F71" w14:textId="77777777" w:rsidR="0075184B" w:rsidRDefault="007518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E723D"/>
    <w:multiLevelType w:val="hybridMultilevel"/>
    <w:tmpl w:val="E1367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D5AE3"/>
    <w:multiLevelType w:val="hybridMultilevel"/>
    <w:tmpl w:val="0CB244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6EADD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5217E"/>
    <w:multiLevelType w:val="hybridMultilevel"/>
    <w:tmpl w:val="37BC9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E54D7"/>
    <w:multiLevelType w:val="hybridMultilevel"/>
    <w:tmpl w:val="264EC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A0D10"/>
    <w:multiLevelType w:val="hybridMultilevel"/>
    <w:tmpl w:val="871A9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75BDF"/>
    <w:multiLevelType w:val="hybridMultilevel"/>
    <w:tmpl w:val="2CD66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767AAE">
      <w:start w:val="1"/>
      <w:numFmt w:val="bullet"/>
      <w:pStyle w:val="Bullet2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43446"/>
    <w:multiLevelType w:val="multilevel"/>
    <w:tmpl w:val="45C8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EE0266"/>
    <w:multiLevelType w:val="hybridMultilevel"/>
    <w:tmpl w:val="5B3C7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D058D"/>
    <w:multiLevelType w:val="hybridMultilevel"/>
    <w:tmpl w:val="360006E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1E1A86"/>
    <w:multiLevelType w:val="hybridMultilevel"/>
    <w:tmpl w:val="6674D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D5A5E"/>
    <w:multiLevelType w:val="multilevel"/>
    <w:tmpl w:val="0A5E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0924F4"/>
    <w:multiLevelType w:val="hybridMultilevel"/>
    <w:tmpl w:val="863ACE66"/>
    <w:lvl w:ilvl="0" w:tplc="D19ABF08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62EAD"/>
    <w:multiLevelType w:val="hybridMultilevel"/>
    <w:tmpl w:val="6B0C3B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A4523"/>
    <w:multiLevelType w:val="hybridMultilevel"/>
    <w:tmpl w:val="014E8A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874CF"/>
    <w:multiLevelType w:val="multilevel"/>
    <w:tmpl w:val="F018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685574"/>
    <w:multiLevelType w:val="hybridMultilevel"/>
    <w:tmpl w:val="06206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2"/>
  </w:num>
  <w:num w:numId="5">
    <w:abstractNumId w:val="3"/>
  </w:num>
  <w:num w:numId="6">
    <w:abstractNumId w:val="11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  <w:num w:numId="11">
    <w:abstractNumId w:val="5"/>
  </w:num>
  <w:num w:numId="12">
    <w:abstractNumId w:val="15"/>
  </w:num>
  <w:num w:numId="13">
    <w:abstractNumId w:val="13"/>
  </w:num>
  <w:num w:numId="14">
    <w:abstractNumId w:val="10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AFE"/>
    <w:rsid w:val="00067F91"/>
    <w:rsid w:val="00083076"/>
    <w:rsid w:val="000C04F6"/>
    <w:rsid w:val="000C20DF"/>
    <w:rsid w:val="00172A5E"/>
    <w:rsid w:val="00174106"/>
    <w:rsid w:val="00176BB8"/>
    <w:rsid w:val="001C2809"/>
    <w:rsid w:val="001D1734"/>
    <w:rsid w:val="002257FB"/>
    <w:rsid w:val="00235606"/>
    <w:rsid w:val="00243CEF"/>
    <w:rsid w:val="00247AFE"/>
    <w:rsid w:val="0026155F"/>
    <w:rsid w:val="002B1982"/>
    <w:rsid w:val="002B60A1"/>
    <w:rsid w:val="003016DF"/>
    <w:rsid w:val="003174AE"/>
    <w:rsid w:val="00341224"/>
    <w:rsid w:val="00354F6A"/>
    <w:rsid w:val="00362D92"/>
    <w:rsid w:val="00372C2A"/>
    <w:rsid w:val="003873FF"/>
    <w:rsid w:val="00387E39"/>
    <w:rsid w:val="003B1A0A"/>
    <w:rsid w:val="003F44A5"/>
    <w:rsid w:val="00440644"/>
    <w:rsid w:val="00445205"/>
    <w:rsid w:val="00451641"/>
    <w:rsid w:val="00472521"/>
    <w:rsid w:val="00491FB2"/>
    <w:rsid w:val="00494936"/>
    <w:rsid w:val="00505163"/>
    <w:rsid w:val="005176CF"/>
    <w:rsid w:val="005238AE"/>
    <w:rsid w:val="0054211E"/>
    <w:rsid w:val="005B429D"/>
    <w:rsid w:val="006072EA"/>
    <w:rsid w:val="00640624"/>
    <w:rsid w:val="00666565"/>
    <w:rsid w:val="006773A7"/>
    <w:rsid w:val="006F3AE5"/>
    <w:rsid w:val="0070374C"/>
    <w:rsid w:val="007047E8"/>
    <w:rsid w:val="00705FC5"/>
    <w:rsid w:val="0075184B"/>
    <w:rsid w:val="00760B12"/>
    <w:rsid w:val="007938CD"/>
    <w:rsid w:val="007C4201"/>
    <w:rsid w:val="008063FF"/>
    <w:rsid w:val="008224F3"/>
    <w:rsid w:val="00843D3B"/>
    <w:rsid w:val="008872FB"/>
    <w:rsid w:val="008928CA"/>
    <w:rsid w:val="008B40F0"/>
    <w:rsid w:val="008F3E8B"/>
    <w:rsid w:val="00911D71"/>
    <w:rsid w:val="00913293"/>
    <w:rsid w:val="009625AD"/>
    <w:rsid w:val="009637BE"/>
    <w:rsid w:val="009D1ED9"/>
    <w:rsid w:val="009D2DB4"/>
    <w:rsid w:val="00A23020"/>
    <w:rsid w:val="00A34C97"/>
    <w:rsid w:val="00A4623D"/>
    <w:rsid w:val="00A53D87"/>
    <w:rsid w:val="00AB5646"/>
    <w:rsid w:val="00AD3D34"/>
    <w:rsid w:val="00AD4BC8"/>
    <w:rsid w:val="00B008B0"/>
    <w:rsid w:val="00B06189"/>
    <w:rsid w:val="00B07610"/>
    <w:rsid w:val="00B4583A"/>
    <w:rsid w:val="00BB0062"/>
    <w:rsid w:val="00BB3A2C"/>
    <w:rsid w:val="00C33224"/>
    <w:rsid w:val="00C378E2"/>
    <w:rsid w:val="00C86FDE"/>
    <w:rsid w:val="00CC3680"/>
    <w:rsid w:val="00D10860"/>
    <w:rsid w:val="00D21245"/>
    <w:rsid w:val="00D36EF2"/>
    <w:rsid w:val="00D5331F"/>
    <w:rsid w:val="00DB7D0C"/>
    <w:rsid w:val="00E02957"/>
    <w:rsid w:val="00E02A07"/>
    <w:rsid w:val="00E428F3"/>
    <w:rsid w:val="00E6284F"/>
    <w:rsid w:val="00E62F4B"/>
    <w:rsid w:val="00E77679"/>
    <w:rsid w:val="00E90FC4"/>
    <w:rsid w:val="00EF2E90"/>
    <w:rsid w:val="00F14F13"/>
    <w:rsid w:val="00F26D26"/>
    <w:rsid w:val="00F50324"/>
    <w:rsid w:val="00F5128B"/>
    <w:rsid w:val="00F61861"/>
    <w:rsid w:val="00FA2AC6"/>
    <w:rsid w:val="00FB1343"/>
    <w:rsid w:val="00FB70C3"/>
    <w:rsid w:val="00FF09A9"/>
    <w:rsid w:val="00FF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ECBB9"/>
  <w15:chartTrackingRefBased/>
  <w15:docId w15:val="{E30D2F77-6417-4437-9581-A173524C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9637BE"/>
    <w:rPr>
      <w:sz w:val="20"/>
      <w:szCs w:val="20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9637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89247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2B60A1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color w:val="089247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9637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aliases w:val="H3"/>
    <w:basedOn w:val="Normal"/>
    <w:next w:val="Normal"/>
    <w:link w:val="Heading4Char"/>
    <w:uiPriority w:val="9"/>
    <w:unhideWhenUsed/>
    <w:qFormat/>
    <w:rsid w:val="009637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8924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rsid w:val="00AD3D34"/>
    <w:pPr>
      <w:ind w:left="720"/>
      <w:contextualSpacing/>
    </w:p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9637BE"/>
    <w:rPr>
      <w:rFonts w:asciiTheme="majorHAnsi" w:eastAsiaTheme="majorEastAsia" w:hAnsiTheme="majorHAnsi" w:cstheme="majorBidi"/>
      <w:color w:val="089247"/>
      <w:sz w:val="32"/>
      <w:szCs w:val="32"/>
    </w:rPr>
  </w:style>
  <w:style w:type="table" w:styleId="TableGrid">
    <w:name w:val="Table Grid"/>
    <w:basedOn w:val="TableNormal"/>
    <w:uiPriority w:val="39"/>
    <w:rsid w:val="00AD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3D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2B60A1"/>
    <w:rPr>
      <w:rFonts w:asciiTheme="majorHAnsi" w:eastAsiaTheme="majorEastAsia" w:hAnsiTheme="majorHAnsi" w:cstheme="majorBidi"/>
      <w:color w:val="089247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637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aliases w:val="H3 Char"/>
    <w:basedOn w:val="DefaultParagraphFont"/>
    <w:link w:val="Heading4"/>
    <w:uiPriority w:val="9"/>
    <w:rsid w:val="009637BE"/>
    <w:rPr>
      <w:rFonts w:asciiTheme="majorHAnsi" w:eastAsiaTheme="majorEastAsia" w:hAnsiTheme="majorHAnsi" w:cstheme="majorBidi"/>
      <w:i/>
      <w:iCs/>
      <w:color w:val="089247"/>
      <w:sz w:val="20"/>
      <w:szCs w:val="20"/>
    </w:rPr>
  </w:style>
  <w:style w:type="paragraph" w:styleId="NoSpacing">
    <w:name w:val="No Spacing"/>
    <w:aliases w:val="Body no spacing"/>
    <w:uiPriority w:val="1"/>
    <w:qFormat/>
    <w:rsid w:val="009637BE"/>
    <w:pPr>
      <w:spacing w:after="0" w:line="240" w:lineRule="auto"/>
    </w:pPr>
    <w:rPr>
      <w:sz w:val="20"/>
      <w:szCs w:val="20"/>
    </w:rPr>
  </w:style>
  <w:style w:type="paragraph" w:customStyle="1" w:styleId="Bullet1">
    <w:name w:val="Bullet 1"/>
    <w:basedOn w:val="ListParagraph"/>
    <w:link w:val="Bullet1Char"/>
    <w:qFormat/>
    <w:rsid w:val="00AB5646"/>
    <w:pPr>
      <w:numPr>
        <w:numId w:val="6"/>
      </w:numPr>
      <w:spacing w:after="0"/>
      <w:ind w:left="714" w:hanging="357"/>
    </w:pPr>
  </w:style>
  <w:style w:type="paragraph" w:customStyle="1" w:styleId="Bullet2">
    <w:name w:val="Bullet 2"/>
    <w:basedOn w:val="ListParagraph"/>
    <w:link w:val="Bullet2Char"/>
    <w:qFormat/>
    <w:rsid w:val="00AB5646"/>
    <w:pPr>
      <w:numPr>
        <w:ilvl w:val="1"/>
        <w:numId w:val="11"/>
      </w:numPr>
      <w:spacing w:after="0"/>
      <w:ind w:left="1434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02A07"/>
    <w:rPr>
      <w:sz w:val="20"/>
      <w:szCs w:val="20"/>
    </w:rPr>
  </w:style>
  <w:style w:type="character" w:customStyle="1" w:styleId="Bullet1Char">
    <w:name w:val="Bullet 1 Char"/>
    <w:basedOn w:val="ListParagraphChar"/>
    <w:link w:val="Bullet1"/>
    <w:rsid w:val="00AB564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3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llet2Char">
    <w:name w:val="Bullet 2 Char"/>
    <w:basedOn w:val="ListParagraphChar"/>
    <w:link w:val="Bullet2"/>
    <w:rsid w:val="00AB5646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0374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03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74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92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8C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8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8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CA"/>
    <w:rPr>
      <w:rFonts w:ascii="Segoe UI" w:hAnsi="Segoe UI" w:cs="Segoe UI"/>
      <w:sz w:val="18"/>
      <w:szCs w:val="18"/>
    </w:rPr>
  </w:style>
  <w:style w:type="paragraph" w:customStyle="1" w:styleId="Documenttitle">
    <w:name w:val="Document title"/>
    <w:basedOn w:val="Normal"/>
    <w:link w:val="DocumenttitleChar"/>
    <w:qFormat/>
    <w:rsid w:val="00DB7D0C"/>
    <w:pPr>
      <w:spacing w:line="240" w:lineRule="auto"/>
    </w:pPr>
    <w:rPr>
      <w:color w:val="FFFFFF" w:themeColor="background1"/>
      <w:sz w:val="72"/>
      <w:szCs w:val="72"/>
    </w:rPr>
  </w:style>
  <w:style w:type="character" w:customStyle="1" w:styleId="DocumenttitleChar">
    <w:name w:val="Document title Char"/>
    <w:basedOn w:val="DefaultParagraphFont"/>
    <w:link w:val="Documenttitle"/>
    <w:rsid w:val="00DB7D0C"/>
    <w:rPr>
      <w:color w:val="FFFFFF" w:themeColor="background1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eurMurphy\Roubler\Marketing%20Team%20-%20General\Branding\Templates\Word%20docs\Job%20description%20template\Job%20descrip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CFA805A375140A09176AF29B92EF0" ma:contentTypeVersion="12" ma:contentTypeDescription="Create a new document." ma:contentTypeScope="" ma:versionID="8a85ed482e6ae290cd5233512825c6c6">
  <xsd:schema xmlns:xsd="http://www.w3.org/2001/XMLSchema" xmlns:xs="http://www.w3.org/2001/XMLSchema" xmlns:p="http://schemas.microsoft.com/office/2006/metadata/properties" xmlns:ns2="29442cda-63dc-4334-b638-aa42ac9b4758" xmlns:ns3="568aa571-5c83-4ac4-9695-53ba003b2391" targetNamespace="http://schemas.microsoft.com/office/2006/metadata/properties" ma:root="true" ma:fieldsID="fd62675e67424414f5567b63da604c8e" ns2:_="" ns3:_="">
    <xsd:import namespace="29442cda-63dc-4334-b638-aa42ac9b4758"/>
    <xsd:import namespace="568aa571-5c83-4ac4-9695-53ba003b23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42cda-63dc-4334-b638-aa42ac9b4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aa571-5c83-4ac4-9695-53ba003b23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D1435B-3681-4367-9B09-FD5B1E9FC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442cda-63dc-4334-b638-aa42ac9b4758"/>
    <ds:schemaRef ds:uri="568aa571-5c83-4ac4-9695-53ba003b2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A3B08E-64FC-43E9-A563-3DBE43F4C5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F6556F-0758-4668-93A4-226BF8283A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98E9F1-66C1-40EE-A314-3401730280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</Template>
  <TotalTime>21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FleurMurphy</dc:creator>
  <cp:keywords/>
  <dc:description/>
  <cp:lastModifiedBy>Nadia Nyaz</cp:lastModifiedBy>
  <cp:revision>23</cp:revision>
  <dcterms:created xsi:type="dcterms:W3CDTF">2020-07-27T23:34:00Z</dcterms:created>
  <dcterms:modified xsi:type="dcterms:W3CDTF">2020-07-29T07:31:00Z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0x010100F90CFA805A375140A09176AF29B92EF0</vt:lpwstr>
  </property>
</Properties>
</file>